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5" w:rsidRPr="007B3335" w:rsidRDefault="007B3335" w:rsidP="00DA64C1">
      <w:pPr>
        <w:pStyle w:val="ac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B3335">
        <w:rPr>
          <w:rFonts w:ascii="Times New Roman" w:hAnsi="Times New Roman"/>
          <w:b/>
          <w:sz w:val="32"/>
          <w:szCs w:val="32"/>
          <w:lang w:eastAsia="ru-RU"/>
        </w:rPr>
        <w:t>ВЫСТУПЛЕНИЕ</w:t>
      </w:r>
      <w:r w:rsidR="00363D4C" w:rsidRPr="007B3335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</w:p>
    <w:p w:rsidR="00DA64C1" w:rsidRDefault="00773449" w:rsidP="00DA64C1">
      <w:pPr>
        <w:pStyle w:val="ac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7B3335">
        <w:rPr>
          <w:rFonts w:ascii="Times New Roman" w:hAnsi="Times New Roman"/>
          <w:b/>
          <w:sz w:val="32"/>
          <w:szCs w:val="32"/>
          <w:lang w:eastAsia="ru-RU"/>
        </w:rPr>
        <w:t xml:space="preserve">заместителя министра здравоохранения Республики Татарстан </w:t>
      </w:r>
      <w:proofErr w:type="spellStart"/>
      <w:r w:rsidRPr="007B3335">
        <w:rPr>
          <w:rFonts w:ascii="Times New Roman" w:hAnsi="Times New Roman"/>
          <w:b/>
          <w:i/>
          <w:sz w:val="32"/>
          <w:szCs w:val="32"/>
          <w:lang w:eastAsia="ru-RU"/>
        </w:rPr>
        <w:t>Яркаевой</w:t>
      </w:r>
      <w:proofErr w:type="spellEnd"/>
      <w:r w:rsidRPr="007B3335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7B3335">
        <w:rPr>
          <w:rFonts w:ascii="Times New Roman" w:hAnsi="Times New Roman"/>
          <w:b/>
          <w:i/>
          <w:sz w:val="32"/>
          <w:szCs w:val="32"/>
          <w:lang w:eastAsia="ru-RU"/>
        </w:rPr>
        <w:t>Фариды</w:t>
      </w:r>
      <w:proofErr w:type="spellEnd"/>
      <w:r w:rsidRPr="007B3335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7B3335">
        <w:rPr>
          <w:rFonts w:ascii="Times New Roman" w:hAnsi="Times New Roman"/>
          <w:b/>
          <w:i/>
          <w:sz w:val="32"/>
          <w:szCs w:val="32"/>
          <w:lang w:eastAsia="ru-RU"/>
        </w:rPr>
        <w:t>Фатыховны</w:t>
      </w:r>
      <w:proofErr w:type="spellEnd"/>
      <w:r w:rsidRPr="007B3335">
        <w:rPr>
          <w:rFonts w:ascii="Times New Roman" w:hAnsi="Times New Roman"/>
          <w:b/>
          <w:i/>
          <w:sz w:val="32"/>
          <w:szCs w:val="32"/>
          <w:lang w:eastAsia="ru-RU"/>
        </w:rPr>
        <w:t xml:space="preserve"> </w:t>
      </w:r>
      <w:r w:rsidR="00363D4C" w:rsidRPr="007B3335">
        <w:rPr>
          <w:rFonts w:ascii="Times New Roman" w:hAnsi="Times New Roman"/>
          <w:b/>
          <w:sz w:val="32"/>
          <w:szCs w:val="32"/>
          <w:lang w:eastAsia="ru-RU"/>
        </w:rPr>
        <w:t xml:space="preserve">на тему: </w:t>
      </w:r>
    </w:p>
    <w:p w:rsidR="007B3335" w:rsidRPr="007B3335" w:rsidRDefault="007B3335" w:rsidP="00DA64C1">
      <w:pPr>
        <w:pStyle w:val="ac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B3335" w:rsidRDefault="00363D4C" w:rsidP="00773449">
      <w:pPr>
        <w:pStyle w:val="ac"/>
        <w:spacing w:after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7B3335">
        <w:rPr>
          <w:rFonts w:ascii="Times New Roman" w:hAnsi="Times New Roman"/>
          <w:sz w:val="32"/>
          <w:szCs w:val="32"/>
          <w:lang w:eastAsia="ru-RU"/>
        </w:rPr>
        <w:t xml:space="preserve">Медицинское и лекарственное обеспечение пожилых граждан в Республике Татарстан  в рамках реализации «Стратегии действий в интересах граждан старшего поколения в Российской Федерации </w:t>
      </w:r>
    </w:p>
    <w:p w:rsidR="00DA64C1" w:rsidRPr="007B3335" w:rsidRDefault="00363D4C" w:rsidP="00773449">
      <w:pPr>
        <w:pStyle w:val="ac"/>
        <w:spacing w:after="0"/>
        <w:ind w:left="0"/>
        <w:jc w:val="center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bookmarkEnd w:id="0"/>
      <w:r w:rsidRPr="007B3335">
        <w:rPr>
          <w:rFonts w:ascii="Times New Roman" w:hAnsi="Times New Roman"/>
          <w:sz w:val="32"/>
          <w:szCs w:val="32"/>
          <w:lang w:eastAsia="ru-RU"/>
        </w:rPr>
        <w:t>до 2025 года»</w:t>
      </w:r>
    </w:p>
    <w:p w:rsidR="00773449" w:rsidRPr="00773449" w:rsidRDefault="00773449" w:rsidP="00773449">
      <w:pPr>
        <w:pStyle w:val="ac"/>
        <w:spacing w:after="0"/>
        <w:ind w:left="0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363D4C" w:rsidRPr="00363D4C" w:rsidRDefault="00363D4C" w:rsidP="00773449">
      <w:pPr>
        <w:pStyle w:val="ac"/>
        <w:spacing w:after="0"/>
        <w:jc w:val="right"/>
        <w:rPr>
          <w:rFonts w:ascii="Times New Roman" w:hAnsi="Times New Roman"/>
          <w:b/>
          <w:sz w:val="32"/>
          <w:szCs w:val="32"/>
          <w:lang w:eastAsia="ru-RU"/>
        </w:rPr>
      </w:pPr>
      <w:r w:rsidRPr="00363D4C">
        <w:rPr>
          <w:rFonts w:ascii="Times New Roman" w:hAnsi="Times New Roman"/>
          <w:b/>
          <w:sz w:val="32"/>
          <w:szCs w:val="32"/>
          <w:lang w:eastAsia="ru-RU"/>
        </w:rPr>
        <w:t xml:space="preserve">Дата проведения: </w:t>
      </w:r>
      <w:r w:rsidRPr="00363D4C">
        <w:rPr>
          <w:rFonts w:ascii="Times New Roman" w:hAnsi="Times New Roman"/>
          <w:sz w:val="32"/>
          <w:szCs w:val="32"/>
          <w:lang w:eastAsia="ru-RU"/>
        </w:rPr>
        <w:t>12 ноября 2021</w:t>
      </w:r>
    </w:p>
    <w:p w:rsidR="00363D4C" w:rsidRPr="00773449" w:rsidRDefault="00363D4C" w:rsidP="00773449">
      <w:pPr>
        <w:rPr>
          <w:b/>
          <w:sz w:val="32"/>
          <w:szCs w:val="32"/>
        </w:rPr>
      </w:pPr>
    </w:p>
    <w:p w:rsidR="00363D4C" w:rsidRDefault="00363D4C" w:rsidP="00363D4C">
      <w:pPr>
        <w:pStyle w:val="ac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63D4C">
        <w:rPr>
          <w:rFonts w:ascii="Times New Roman" w:hAnsi="Times New Roman"/>
          <w:b/>
          <w:sz w:val="32"/>
          <w:szCs w:val="32"/>
          <w:lang w:eastAsia="ru-RU"/>
        </w:rPr>
        <w:t>Уважаемый президиум, уважаемые участники конференции!</w:t>
      </w:r>
    </w:p>
    <w:p w:rsidR="00DA64C1" w:rsidRPr="00363D4C" w:rsidRDefault="00DA64C1" w:rsidP="00363D4C">
      <w:pPr>
        <w:pStyle w:val="ac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Уважаемые ветераны!</w:t>
      </w:r>
    </w:p>
    <w:p w:rsidR="00436BC1" w:rsidRPr="00363D4C" w:rsidRDefault="00436BC1" w:rsidP="00363D4C">
      <w:pPr>
        <w:pStyle w:val="ac"/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436BC1" w:rsidRPr="00773449" w:rsidRDefault="00260C63" w:rsidP="00773449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449">
        <w:rPr>
          <w:rFonts w:ascii="Times New Roman" w:hAnsi="Times New Roman"/>
          <w:color w:val="270000"/>
          <w:sz w:val="28"/>
          <w:szCs w:val="28"/>
        </w:rPr>
        <w:t>Ува</w:t>
      </w:r>
      <w:r w:rsidR="0065599D" w:rsidRPr="00773449">
        <w:rPr>
          <w:rFonts w:ascii="Times New Roman" w:hAnsi="Times New Roman"/>
          <w:color w:val="270000"/>
          <w:sz w:val="28"/>
          <w:szCs w:val="28"/>
        </w:rPr>
        <w:t>жительное отношение к старости -</w:t>
      </w:r>
      <w:r w:rsidRPr="00773449">
        <w:rPr>
          <w:rFonts w:ascii="Times New Roman" w:hAnsi="Times New Roman"/>
          <w:color w:val="270000"/>
          <w:sz w:val="28"/>
          <w:szCs w:val="28"/>
        </w:rPr>
        <w:t xml:space="preserve"> одна из первых привилегий человеческого общества. </w:t>
      </w:r>
      <w:r w:rsidRPr="00773449">
        <w:rPr>
          <w:rFonts w:ascii="Times New Roman" w:hAnsi="Times New Roman"/>
          <w:sz w:val="28"/>
          <w:szCs w:val="28"/>
        </w:rPr>
        <w:t>Основная задача здравоохранения в отношении людей старшего поколения заключается в продлении активного периода жизни и укреплении здоровья.</w:t>
      </w:r>
    </w:p>
    <w:p w:rsidR="00260C63" w:rsidRPr="00773449" w:rsidRDefault="00260C63" w:rsidP="00363D4C">
      <w:pPr>
        <w:pStyle w:val="ac"/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73449">
        <w:rPr>
          <w:rFonts w:ascii="Times New Roman" w:hAnsi="Times New Roman"/>
          <w:sz w:val="28"/>
          <w:szCs w:val="28"/>
        </w:rPr>
        <w:t>Необходимо подчеркнуть, что число лиц старших возрастных гру</w:t>
      </w:r>
      <w:proofErr w:type="gramStart"/>
      <w:r w:rsidRPr="00773449">
        <w:rPr>
          <w:rFonts w:ascii="Times New Roman" w:hAnsi="Times New Roman"/>
          <w:sz w:val="28"/>
          <w:szCs w:val="28"/>
        </w:rPr>
        <w:t>пп в стр</w:t>
      </w:r>
      <w:proofErr w:type="gramEnd"/>
      <w:r w:rsidRPr="00773449">
        <w:rPr>
          <w:rFonts w:ascii="Times New Roman" w:hAnsi="Times New Roman"/>
          <w:sz w:val="28"/>
          <w:szCs w:val="28"/>
        </w:rPr>
        <w:t xml:space="preserve">уктуре населения возрастает как во всем мире, так и в Российской Федерации </w:t>
      </w:r>
    </w:p>
    <w:p w:rsidR="0042480E" w:rsidRPr="00773449" w:rsidRDefault="00F36997" w:rsidP="00363D4C">
      <w:pPr>
        <w:pStyle w:val="ac"/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449">
        <w:rPr>
          <w:rFonts w:ascii="Times New Roman" w:hAnsi="Times New Roman"/>
          <w:sz w:val="28"/>
          <w:szCs w:val="28"/>
        </w:rPr>
        <w:t>В Татарстане за последние пять лет доля лиц пожилого возраста также увеличилась и составляет около четверти населения, в дальнейшем прогнозируется сохранение этой тенденции</w:t>
      </w:r>
      <w:r w:rsidR="00260C63" w:rsidRPr="00773449">
        <w:rPr>
          <w:rFonts w:ascii="Times New Roman" w:hAnsi="Times New Roman"/>
          <w:sz w:val="28"/>
          <w:szCs w:val="28"/>
        </w:rPr>
        <w:t xml:space="preserve">. </w:t>
      </w:r>
    </w:p>
    <w:p w:rsidR="00563A7A" w:rsidRPr="00773449" w:rsidRDefault="00563A7A" w:rsidP="00363D4C">
      <w:pPr>
        <w:pStyle w:val="ac"/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449">
        <w:rPr>
          <w:rFonts w:ascii="Times New Roman" w:hAnsi="Times New Roman"/>
          <w:sz w:val="28"/>
          <w:szCs w:val="28"/>
        </w:rPr>
        <w:t xml:space="preserve">В Республике Татарстан (по данным </w:t>
      </w:r>
      <w:proofErr w:type="spellStart"/>
      <w:r w:rsidRPr="00773449">
        <w:rPr>
          <w:rFonts w:ascii="Times New Roman" w:hAnsi="Times New Roman"/>
          <w:sz w:val="28"/>
          <w:szCs w:val="28"/>
        </w:rPr>
        <w:t>Татарстанстата</w:t>
      </w:r>
      <w:proofErr w:type="spellEnd"/>
      <w:r w:rsidRPr="00773449">
        <w:rPr>
          <w:rFonts w:ascii="Times New Roman" w:hAnsi="Times New Roman"/>
          <w:sz w:val="28"/>
          <w:szCs w:val="28"/>
        </w:rPr>
        <w:t xml:space="preserve"> на 01.01.2021) численность пожилого возраста </w:t>
      </w:r>
      <w:r w:rsidR="008A4812" w:rsidRPr="00773449">
        <w:rPr>
          <w:rFonts w:ascii="Times New Roman" w:hAnsi="Times New Roman"/>
          <w:sz w:val="28"/>
          <w:szCs w:val="28"/>
        </w:rPr>
        <w:t xml:space="preserve">(60 лет и старше) составила 866 </w:t>
      </w:r>
      <w:r w:rsidRPr="00773449">
        <w:rPr>
          <w:rFonts w:ascii="Times New Roman" w:hAnsi="Times New Roman"/>
          <w:sz w:val="28"/>
          <w:szCs w:val="28"/>
        </w:rPr>
        <w:t xml:space="preserve">477 </w:t>
      </w:r>
      <w:r w:rsidR="00DA64C1" w:rsidRPr="00773449">
        <w:rPr>
          <w:rFonts w:ascii="Times New Roman" w:hAnsi="Times New Roman"/>
          <w:sz w:val="28"/>
          <w:szCs w:val="28"/>
        </w:rPr>
        <w:t>человек</w:t>
      </w:r>
      <w:r w:rsidRPr="00773449">
        <w:rPr>
          <w:rFonts w:ascii="Times New Roman" w:hAnsi="Times New Roman"/>
          <w:sz w:val="28"/>
          <w:szCs w:val="28"/>
        </w:rPr>
        <w:t xml:space="preserve"> или 22,3 от числе</w:t>
      </w:r>
      <w:r w:rsidR="008A4812" w:rsidRPr="00773449">
        <w:rPr>
          <w:rFonts w:ascii="Times New Roman" w:hAnsi="Times New Roman"/>
          <w:sz w:val="28"/>
          <w:szCs w:val="28"/>
        </w:rPr>
        <w:t xml:space="preserve">нности постоянного населения (3 </w:t>
      </w:r>
      <w:r w:rsidRPr="00773449">
        <w:rPr>
          <w:rFonts w:ascii="Times New Roman" w:hAnsi="Times New Roman"/>
          <w:sz w:val="28"/>
          <w:szCs w:val="28"/>
        </w:rPr>
        <w:t xml:space="preserve">894 120 </w:t>
      </w:r>
      <w:r w:rsidR="00DA64C1" w:rsidRPr="00773449">
        <w:rPr>
          <w:rFonts w:ascii="Times New Roman" w:hAnsi="Times New Roman"/>
          <w:sz w:val="28"/>
          <w:szCs w:val="28"/>
        </w:rPr>
        <w:t>человек), из них доля мужчин 36,</w:t>
      </w:r>
      <w:r w:rsidRPr="00773449">
        <w:rPr>
          <w:rFonts w:ascii="Times New Roman" w:hAnsi="Times New Roman"/>
          <w:sz w:val="28"/>
          <w:szCs w:val="28"/>
        </w:rPr>
        <w:t xml:space="preserve">4% (315 203 </w:t>
      </w:r>
      <w:r w:rsidR="00DA64C1" w:rsidRPr="00773449">
        <w:rPr>
          <w:rFonts w:ascii="Times New Roman" w:hAnsi="Times New Roman"/>
          <w:sz w:val="28"/>
          <w:szCs w:val="28"/>
        </w:rPr>
        <w:t>человек), женщин – 63,</w:t>
      </w:r>
      <w:r w:rsidRPr="00773449">
        <w:rPr>
          <w:rFonts w:ascii="Times New Roman" w:hAnsi="Times New Roman"/>
          <w:sz w:val="28"/>
          <w:szCs w:val="28"/>
        </w:rPr>
        <w:t>6% (551</w:t>
      </w:r>
      <w:r w:rsidR="00DA64C1" w:rsidRPr="00773449">
        <w:rPr>
          <w:rFonts w:ascii="Times New Roman" w:hAnsi="Times New Roman"/>
          <w:sz w:val="28"/>
          <w:szCs w:val="28"/>
        </w:rPr>
        <w:t> </w:t>
      </w:r>
      <w:r w:rsidRPr="00773449">
        <w:rPr>
          <w:rFonts w:ascii="Times New Roman" w:hAnsi="Times New Roman"/>
          <w:sz w:val="28"/>
          <w:szCs w:val="28"/>
        </w:rPr>
        <w:t>274</w:t>
      </w:r>
      <w:r w:rsidR="00DA64C1" w:rsidRPr="00773449">
        <w:rPr>
          <w:rFonts w:ascii="Times New Roman" w:hAnsi="Times New Roman"/>
          <w:sz w:val="28"/>
          <w:szCs w:val="28"/>
        </w:rPr>
        <w:t xml:space="preserve"> человек</w:t>
      </w:r>
      <w:r w:rsidRPr="00773449">
        <w:rPr>
          <w:rFonts w:ascii="Times New Roman" w:hAnsi="Times New Roman"/>
          <w:sz w:val="28"/>
          <w:szCs w:val="28"/>
        </w:rPr>
        <w:t>).</w:t>
      </w:r>
    </w:p>
    <w:p w:rsidR="00563A7A" w:rsidRPr="00773449" w:rsidRDefault="00563A7A" w:rsidP="00363D4C">
      <w:pPr>
        <w:pStyle w:val="ac"/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449">
        <w:rPr>
          <w:rFonts w:ascii="Times New Roman" w:hAnsi="Times New Roman"/>
          <w:sz w:val="28"/>
          <w:szCs w:val="28"/>
        </w:rPr>
        <w:t xml:space="preserve">К самым «старым» - имеющим в структуре населения наибольшую долю граждан старшего поколения, </w:t>
      </w:r>
      <w:r w:rsidR="00DA64C1" w:rsidRPr="00773449">
        <w:rPr>
          <w:rFonts w:ascii="Times New Roman" w:hAnsi="Times New Roman"/>
          <w:sz w:val="28"/>
          <w:szCs w:val="28"/>
        </w:rPr>
        <w:t>относятся: Рыбно-</w:t>
      </w:r>
      <w:proofErr w:type="spellStart"/>
      <w:r w:rsidR="00DA64C1" w:rsidRPr="00773449">
        <w:rPr>
          <w:rFonts w:ascii="Times New Roman" w:hAnsi="Times New Roman"/>
          <w:sz w:val="28"/>
          <w:szCs w:val="28"/>
        </w:rPr>
        <w:t>Слободский</w:t>
      </w:r>
      <w:proofErr w:type="spellEnd"/>
      <w:r w:rsidR="00DA64C1" w:rsidRPr="00773449">
        <w:rPr>
          <w:rFonts w:ascii="Times New Roman" w:hAnsi="Times New Roman"/>
          <w:sz w:val="28"/>
          <w:szCs w:val="28"/>
        </w:rPr>
        <w:t xml:space="preserve"> (29,</w:t>
      </w:r>
      <w:r w:rsidR="000947A2" w:rsidRPr="00773449">
        <w:rPr>
          <w:rFonts w:ascii="Times New Roman" w:hAnsi="Times New Roman"/>
          <w:sz w:val="28"/>
          <w:szCs w:val="28"/>
        </w:rPr>
        <w:t xml:space="preserve">4%), </w:t>
      </w:r>
      <w:proofErr w:type="spellStart"/>
      <w:r w:rsidR="000947A2" w:rsidRPr="00773449">
        <w:rPr>
          <w:rFonts w:ascii="Times New Roman" w:hAnsi="Times New Roman"/>
          <w:sz w:val="28"/>
          <w:szCs w:val="28"/>
        </w:rPr>
        <w:t>Апастовский</w:t>
      </w:r>
      <w:proofErr w:type="spellEnd"/>
      <w:r w:rsidR="000947A2" w:rsidRPr="00773449">
        <w:rPr>
          <w:rFonts w:ascii="Times New Roman" w:hAnsi="Times New Roman"/>
          <w:sz w:val="28"/>
          <w:szCs w:val="28"/>
        </w:rPr>
        <w:t xml:space="preserve"> (27,9%</w:t>
      </w:r>
      <w:r w:rsidRPr="00773449">
        <w:rPr>
          <w:rFonts w:ascii="Times New Roman" w:hAnsi="Times New Roman"/>
          <w:sz w:val="28"/>
          <w:szCs w:val="28"/>
        </w:rPr>
        <w:t xml:space="preserve">) муниципальные районы республики. </w:t>
      </w:r>
    </w:p>
    <w:p w:rsidR="00875ADE" w:rsidRPr="00773449" w:rsidRDefault="00875ADE" w:rsidP="00363D4C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73449">
        <w:rPr>
          <w:sz w:val="28"/>
          <w:szCs w:val="28"/>
        </w:rPr>
        <w:t>С учетом складывающейся демографической ситуации, регулярно на наших совместных, в том числе, выездных заседаниях, с участием Республиканского Совета ветеранов Республики Татарстан, Комитета по социальной политике Государственного Совета республики мы обсуждаем серьезные социальные проблемы, связанные с пожилыми людьми и ветеранами, и при поддержке государственных органов власти, в большинстве случаев, удается найти их решение.</w:t>
      </w:r>
      <w:proofErr w:type="gramEnd"/>
    </w:p>
    <w:p w:rsidR="00875ADE" w:rsidRPr="00773449" w:rsidRDefault="00875ADE" w:rsidP="00363D4C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lastRenderedPageBreak/>
        <w:t xml:space="preserve">При этом вопросы организация медицинской помощи гражданам </w:t>
      </w:r>
      <w:r w:rsidR="00B70EED" w:rsidRPr="00773449">
        <w:rPr>
          <w:sz w:val="28"/>
          <w:szCs w:val="28"/>
        </w:rPr>
        <w:t>пожилого возраста</w:t>
      </w:r>
      <w:r w:rsidRPr="00773449">
        <w:rPr>
          <w:sz w:val="28"/>
          <w:szCs w:val="28"/>
        </w:rPr>
        <w:t xml:space="preserve"> сохраняют свою актуальность. </w:t>
      </w:r>
    </w:p>
    <w:p w:rsidR="005B159C" w:rsidRPr="00773449" w:rsidRDefault="005929C7" w:rsidP="00363D4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73449">
        <w:rPr>
          <w:sz w:val="28"/>
          <w:szCs w:val="28"/>
        </w:rPr>
        <w:t>Медицинская помощь осуществляется в соответствии с Программой государственных гарантий за счет средств обязател</w:t>
      </w:r>
      <w:r w:rsidR="005B159C" w:rsidRPr="00773449">
        <w:rPr>
          <w:sz w:val="28"/>
          <w:szCs w:val="28"/>
        </w:rPr>
        <w:t>ьного медицинского страхования по трехуровневой системе оказания медицинской помощи: первый этап осуществляется на базе центральных районных больниц; второй этап представлен межмуниципальными центрами и городскими медицинскими учреждениями по оказанию медицинской помощи, в том числе специализированной</w:t>
      </w:r>
      <w:r w:rsidR="005B159C" w:rsidRPr="00773449">
        <w:rPr>
          <w:bCs/>
          <w:sz w:val="28"/>
          <w:szCs w:val="28"/>
        </w:rPr>
        <w:t>;</w:t>
      </w:r>
      <w:r w:rsidR="005B159C" w:rsidRPr="00773449">
        <w:rPr>
          <w:sz w:val="28"/>
          <w:szCs w:val="28"/>
        </w:rPr>
        <w:t xml:space="preserve"> третий этап осуществляется государственными республиканскими, в том числе специализированными, учреждениями здравоохранения. </w:t>
      </w:r>
      <w:proofErr w:type="gramEnd"/>
    </w:p>
    <w:p w:rsidR="00436BC1" w:rsidRPr="00773449" w:rsidRDefault="005929C7" w:rsidP="00773449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Определена маршрутизация </w:t>
      </w:r>
      <w:r w:rsidR="00353753" w:rsidRPr="00773449">
        <w:rPr>
          <w:sz w:val="28"/>
          <w:szCs w:val="28"/>
        </w:rPr>
        <w:t xml:space="preserve">пациентов </w:t>
      </w:r>
      <w:r w:rsidRPr="00773449">
        <w:rPr>
          <w:sz w:val="28"/>
          <w:szCs w:val="28"/>
        </w:rPr>
        <w:t xml:space="preserve">по </w:t>
      </w:r>
      <w:r w:rsidR="00155DB2" w:rsidRPr="00773449">
        <w:rPr>
          <w:sz w:val="28"/>
          <w:szCs w:val="28"/>
        </w:rPr>
        <w:t xml:space="preserve">всем </w:t>
      </w:r>
      <w:r w:rsidRPr="00773449">
        <w:rPr>
          <w:sz w:val="28"/>
          <w:szCs w:val="28"/>
        </w:rPr>
        <w:t>профилям медицинской помощи с учетом уровней и федеральных порядков.</w:t>
      </w:r>
    </w:p>
    <w:p w:rsidR="00F079E5" w:rsidRPr="00773449" w:rsidRDefault="00F079E5" w:rsidP="00363D4C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Особое внимание уделяется увеличению доступности медицинской помощи пожилым гражданам, проживающим в сельской местности.</w:t>
      </w:r>
    </w:p>
    <w:p w:rsidR="00B811DE" w:rsidRPr="00773449" w:rsidRDefault="00372E92" w:rsidP="00363D4C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Медицинская помощь сельскому населению осуществляется </w:t>
      </w:r>
      <w:r w:rsidR="00353753" w:rsidRPr="00773449">
        <w:rPr>
          <w:sz w:val="28"/>
          <w:szCs w:val="28"/>
        </w:rPr>
        <w:t xml:space="preserve">в </w:t>
      </w:r>
      <w:r w:rsidR="00C82E8D" w:rsidRPr="00773449">
        <w:rPr>
          <w:sz w:val="28"/>
          <w:szCs w:val="28"/>
        </w:rPr>
        <w:t>27 республ</w:t>
      </w:r>
      <w:r w:rsidR="00353753" w:rsidRPr="00773449">
        <w:rPr>
          <w:sz w:val="28"/>
          <w:szCs w:val="28"/>
        </w:rPr>
        <w:t xml:space="preserve">иканских медицинских организациях, </w:t>
      </w:r>
      <w:r w:rsidR="00C82E8D" w:rsidRPr="00773449">
        <w:rPr>
          <w:sz w:val="28"/>
          <w:szCs w:val="28"/>
        </w:rPr>
        <w:t>42 центральных районных больниц</w:t>
      </w:r>
      <w:r w:rsidR="00353753" w:rsidRPr="00773449">
        <w:rPr>
          <w:sz w:val="28"/>
          <w:szCs w:val="28"/>
        </w:rPr>
        <w:t xml:space="preserve">ах, </w:t>
      </w:r>
      <w:r w:rsidR="00C82E8D" w:rsidRPr="00773449">
        <w:rPr>
          <w:sz w:val="28"/>
          <w:szCs w:val="28"/>
        </w:rPr>
        <w:t>10</w:t>
      </w:r>
      <w:r w:rsidR="000947A2" w:rsidRPr="00773449">
        <w:rPr>
          <w:sz w:val="28"/>
          <w:szCs w:val="28"/>
        </w:rPr>
        <w:t>1 сельской врачебной амбулатории</w:t>
      </w:r>
      <w:r w:rsidR="00353753" w:rsidRPr="00773449">
        <w:rPr>
          <w:sz w:val="28"/>
          <w:szCs w:val="28"/>
        </w:rPr>
        <w:t xml:space="preserve">, </w:t>
      </w:r>
      <w:r w:rsidR="00C82E8D" w:rsidRPr="00773449">
        <w:rPr>
          <w:sz w:val="28"/>
          <w:szCs w:val="28"/>
        </w:rPr>
        <w:t>171</w:t>
      </w:r>
      <w:r w:rsidR="00353753" w:rsidRPr="00773449">
        <w:rPr>
          <w:sz w:val="28"/>
          <w:szCs w:val="28"/>
        </w:rPr>
        <w:t xml:space="preserve">0 фельдшерско-акушерских пунктах, </w:t>
      </w:r>
      <w:r w:rsidR="00C82E8D" w:rsidRPr="00773449">
        <w:rPr>
          <w:sz w:val="28"/>
          <w:szCs w:val="28"/>
        </w:rPr>
        <w:t>656 домовых хозяйств</w:t>
      </w:r>
      <w:r w:rsidR="00353753" w:rsidRPr="00773449">
        <w:rPr>
          <w:sz w:val="28"/>
          <w:szCs w:val="28"/>
        </w:rPr>
        <w:t>ах</w:t>
      </w:r>
      <w:r w:rsidR="00C82E8D" w:rsidRPr="00773449">
        <w:rPr>
          <w:sz w:val="28"/>
          <w:szCs w:val="28"/>
        </w:rPr>
        <w:t xml:space="preserve"> первой помощи.</w:t>
      </w:r>
    </w:p>
    <w:p w:rsidR="00B811DE" w:rsidRPr="00773449" w:rsidRDefault="00B811DE" w:rsidP="00363D4C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Осуществляется взаимодействие с социальными работниками по вопросам записи граждан на прием к врачу, вызова участкового врача на дом, выписки рецептов на лекарственные препараты и медицинские изделия, а также доставки по месту жительства, получения результатов медицинского обследования и медицинских справок. </w:t>
      </w:r>
    </w:p>
    <w:p w:rsidR="00B811DE" w:rsidRPr="00773449" w:rsidRDefault="00B811DE" w:rsidP="00773449">
      <w:pPr>
        <w:tabs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Растет потребность пожилых граждан в оказании медицинской помощи на дому и соответственно в развитии выездных форм медицинского обслуживания. </w:t>
      </w:r>
    </w:p>
    <w:p w:rsidR="00E17B93" w:rsidRPr="00773449" w:rsidRDefault="00773449" w:rsidP="00773449">
      <w:pPr>
        <w:spacing w:line="276" w:lineRule="auto"/>
        <w:jc w:val="both"/>
        <w:rPr>
          <w:sz w:val="28"/>
          <w:szCs w:val="28"/>
        </w:rPr>
      </w:pPr>
      <w:r w:rsidRPr="00773449">
        <w:rPr>
          <w:b/>
          <w:sz w:val="28"/>
          <w:szCs w:val="28"/>
        </w:rPr>
        <w:tab/>
      </w:r>
      <w:r w:rsidR="00E17B93" w:rsidRPr="00773449">
        <w:rPr>
          <w:sz w:val="28"/>
          <w:szCs w:val="28"/>
        </w:rPr>
        <w:t>В целях обеспечения доступности оказания первичной медико-санитарной помощи сельскому населению на базе амбулаторно-поликлинических учреждений, в том числе в центральных районных больницах, открыты кабинеты неотложной медицинской помощи с выездными фельдшерскими бригадами по обслуживанию вызовов на дому. В амбулаторно-поликлинических учреждениях Р</w:t>
      </w:r>
      <w:r w:rsidR="000947A2" w:rsidRPr="00773449">
        <w:rPr>
          <w:sz w:val="28"/>
          <w:szCs w:val="28"/>
        </w:rPr>
        <w:t xml:space="preserve">еспублики </w:t>
      </w:r>
      <w:r w:rsidR="00E17B93" w:rsidRPr="00773449">
        <w:rPr>
          <w:sz w:val="28"/>
          <w:szCs w:val="28"/>
        </w:rPr>
        <w:t>Т</w:t>
      </w:r>
      <w:r w:rsidR="000947A2" w:rsidRPr="00773449">
        <w:rPr>
          <w:sz w:val="28"/>
          <w:szCs w:val="28"/>
        </w:rPr>
        <w:t>атарстан</w:t>
      </w:r>
      <w:r w:rsidR="00E17B93" w:rsidRPr="00773449">
        <w:rPr>
          <w:sz w:val="28"/>
          <w:szCs w:val="28"/>
        </w:rPr>
        <w:t xml:space="preserve"> функционируют 119 выездных бригад неотложной медицинской помощи. За 3 квартала 2021 года ими была оказана неотложная медицинская помощь 470 151 </w:t>
      </w:r>
      <w:r w:rsidR="00DA64C1" w:rsidRPr="00773449">
        <w:rPr>
          <w:sz w:val="28"/>
          <w:szCs w:val="28"/>
        </w:rPr>
        <w:t>человек</w:t>
      </w:r>
      <w:r w:rsidR="000947A2" w:rsidRPr="00773449">
        <w:rPr>
          <w:sz w:val="28"/>
          <w:szCs w:val="28"/>
        </w:rPr>
        <w:t>у.</w:t>
      </w:r>
    </w:p>
    <w:p w:rsidR="00436BC1" w:rsidRPr="00773449" w:rsidRDefault="00155DB2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Для проведения диспансеризации и оказания </w:t>
      </w:r>
      <w:r w:rsidR="007F5EE6" w:rsidRPr="00773449">
        <w:rPr>
          <w:sz w:val="28"/>
          <w:szCs w:val="28"/>
        </w:rPr>
        <w:t xml:space="preserve">плановой </w:t>
      </w:r>
      <w:r w:rsidRPr="00773449">
        <w:rPr>
          <w:sz w:val="28"/>
          <w:szCs w:val="28"/>
        </w:rPr>
        <w:t>медицинской помощи на дому маломобильным гражданам, проживающим в отдаленных населенных пунктах, на базе государственн</w:t>
      </w:r>
      <w:r w:rsidR="004D2823" w:rsidRPr="00773449">
        <w:rPr>
          <w:sz w:val="28"/>
          <w:szCs w:val="28"/>
        </w:rPr>
        <w:t>ых учреждений здравоохранения республики</w:t>
      </w:r>
      <w:r w:rsidRPr="00773449">
        <w:rPr>
          <w:sz w:val="28"/>
          <w:szCs w:val="28"/>
        </w:rPr>
        <w:t xml:space="preserve"> организована работа 104 выездных (мобильных) комплексных медицинских бригад.</w:t>
      </w:r>
    </w:p>
    <w:p w:rsidR="00B02188" w:rsidRPr="00773449" w:rsidRDefault="00563A7A" w:rsidP="00773449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773449">
        <w:rPr>
          <w:sz w:val="28"/>
          <w:szCs w:val="28"/>
        </w:rPr>
        <w:t>При поликлиниках и больницах в государственных медицинских организациях функционируют дневны</w:t>
      </w:r>
      <w:r w:rsidR="00155DB2" w:rsidRPr="00773449">
        <w:rPr>
          <w:sz w:val="28"/>
          <w:szCs w:val="28"/>
        </w:rPr>
        <w:t>е стационары</w:t>
      </w:r>
      <w:r w:rsidRPr="00773449">
        <w:rPr>
          <w:sz w:val="28"/>
          <w:szCs w:val="28"/>
        </w:rPr>
        <w:t xml:space="preserve">. В 2020 году 46 тысяч </w:t>
      </w:r>
      <w:r w:rsidRPr="00773449">
        <w:rPr>
          <w:sz w:val="28"/>
          <w:szCs w:val="28"/>
        </w:rPr>
        <w:lastRenderedPageBreak/>
        <w:t xml:space="preserve">пожилых граждан получили в них медицинскую помощь, </w:t>
      </w:r>
      <w:r w:rsidR="00353753" w:rsidRPr="00773449">
        <w:rPr>
          <w:sz w:val="28"/>
          <w:szCs w:val="28"/>
        </w:rPr>
        <w:t>в</w:t>
      </w:r>
      <w:r w:rsidRPr="00773449">
        <w:rPr>
          <w:sz w:val="28"/>
          <w:szCs w:val="28"/>
        </w:rPr>
        <w:t xml:space="preserve"> 2021 году </w:t>
      </w:r>
      <w:r w:rsidR="00353753" w:rsidRPr="00773449">
        <w:rPr>
          <w:sz w:val="28"/>
          <w:szCs w:val="28"/>
        </w:rPr>
        <w:t xml:space="preserve">в дневных стационарах пролечилось </w:t>
      </w:r>
      <w:r w:rsidRPr="00773449">
        <w:rPr>
          <w:sz w:val="28"/>
          <w:szCs w:val="28"/>
        </w:rPr>
        <w:t>почти 35 тысяч пожилых граждан</w:t>
      </w:r>
      <w:r w:rsidR="00353753" w:rsidRPr="00773449">
        <w:rPr>
          <w:sz w:val="28"/>
          <w:szCs w:val="28"/>
        </w:rPr>
        <w:t>.</w:t>
      </w:r>
      <w:r w:rsidRPr="00773449">
        <w:rPr>
          <w:sz w:val="28"/>
          <w:szCs w:val="28"/>
        </w:rPr>
        <w:t xml:space="preserve"> </w:t>
      </w:r>
    </w:p>
    <w:p w:rsidR="00563A7A" w:rsidRPr="00773449" w:rsidRDefault="00563A7A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Одним из важных аспектов работы учреждений здравоохранения является профилактическая деятельность. </w:t>
      </w:r>
    </w:p>
    <w:p w:rsidR="00631C43" w:rsidRPr="00773449" w:rsidRDefault="008F1738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Диспансеризация</w:t>
      </w:r>
      <w:r w:rsidR="00631C43" w:rsidRPr="00773449">
        <w:rPr>
          <w:sz w:val="28"/>
          <w:szCs w:val="28"/>
        </w:rPr>
        <w:t xml:space="preserve"> </w:t>
      </w:r>
      <w:r w:rsidR="003B38E0" w:rsidRPr="00773449">
        <w:rPr>
          <w:sz w:val="28"/>
          <w:szCs w:val="28"/>
        </w:rPr>
        <w:t>граждан пожилого возраста</w:t>
      </w:r>
      <w:r w:rsidRPr="00773449">
        <w:rPr>
          <w:sz w:val="28"/>
          <w:szCs w:val="28"/>
        </w:rPr>
        <w:t xml:space="preserve">, в том числе проживающих в домах-интернатах для престарелых и инвалидов, </w:t>
      </w:r>
      <w:r w:rsidR="00631C43" w:rsidRPr="00773449">
        <w:rPr>
          <w:sz w:val="28"/>
          <w:szCs w:val="28"/>
        </w:rPr>
        <w:t xml:space="preserve"> проводится </w:t>
      </w:r>
      <w:r w:rsidRPr="00773449">
        <w:rPr>
          <w:sz w:val="28"/>
          <w:szCs w:val="28"/>
        </w:rPr>
        <w:t>ежегодно</w:t>
      </w:r>
      <w:r w:rsidR="00631C43" w:rsidRPr="00773449">
        <w:rPr>
          <w:sz w:val="28"/>
          <w:szCs w:val="28"/>
        </w:rPr>
        <w:t xml:space="preserve">. </w:t>
      </w:r>
    </w:p>
    <w:p w:rsidR="00C10F6A" w:rsidRPr="00773449" w:rsidRDefault="00C10F6A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На </w:t>
      </w:r>
      <w:r w:rsidR="007F5EE6" w:rsidRPr="00773449">
        <w:rPr>
          <w:sz w:val="28"/>
          <w:szCs w:val="28"/>
        </w:rPr>
        <w:t>01.11.</w:t>
      </w:r>
      <w:r w:rsidRPr="00773449">
        <w:rPr>
          <w:sz w:val="28"/>
          <w:szCs w:val="28"/>
        </w:rPr>
        <w:t>2021 в ходе диспансеризации определенных гру</w:t>
      </w:r>
      <w:proofErr w:type="gramStart"/>
      <w:r w:rsidRPr="00773449">
        <w:rPr>
          <w:sz w:val="28"/>
          <w:szCs w:val="28"/>
        </w:rPr>
        <w:t>пп в</w:t>
      </w:r>
      <w:r w:rsidR="00436BC1" w:rsidRPr="00773449">
        <w:rPr>
          <w:sz w:val="28"/>
          <w:szCs w:val="28"/>
        </w:rPr>
        <w:t>зр</w:t>
      </w:r>
      <w:proofErr w:type="gramEnd"/>
      <w:r w:rsidR="00436BC1" w:rsidRPr="00773449">
        <w:rPr>
          <w:sz w:val="28"/>
          <w:szCs w:val="28"/>
        </w:rPr>
        <w:t>ослого населения осмотрено 245 896</w:t>
      </w:r>
      <w:r w:rsidRPr="00773449">
        <w:rPr>
          <w:sz w:val="28"/>
          <w:szCs w:val="28"/>
        </w:rPr>
        <w:t xml:space="preserve"> </w:t>
      </w:r>
      <w:r w:rsidR="00DA64C1" w:rsidRPr="00773449">
        <w:rPr>
          <w:sz w:val="28"/>
          <w:szCs w:val="28"/>
        </w:rPr>
        <w:t>человек</w:t>
      </w:r>
      <w:r w:rsidRPr="00773449">
        <w:rPr>
          <w:sz w:val="28"/>
          <w:szCs w:val="28"/>
        </w:rPr>
        <w:t xml:space="preserve"> старш</w:t>
      </w:r>
      <w:r w:rsidR="007F5EE6" w:rsidRPr="00773449">
        <w:rPr>
          <w:sz w:val="28"/>
          <w:szCs w:val="28"/>
        </w:rPr>
        <w:t>е трудоспособного возраста,</w:t>
      </w:r>
      <w:r w:rsidR="00436BC1" w:rsidRPr="00773449">
        <w:rPr>
          <w:sz w:val="28"/>
          <w:szCs w:val="28"/>
        </w:rPr>
        <w:t xml:space="preserve"> или 56</w:t>
      </w:r>
      <w:r w:rsidRPr="00773449">
        <w:rPr>
          <w:sz w:val="28"/>
          <w:szCs w:val="28"/>
        </w:rPr>
        <w:t>,0% от общего колич</w:t>
      </w:r>
      <w:r w:rsidR="00436BC1" w:rsidRPr="00773449">
        <w:rPr>
          <w:sz w:val="28"/>
          <w:szCs w:val="28"/>
        </w:rPr>
        <w:t>ества осмотренных</w:t>
      </w:r>
      <w:r w:rsidRPr="00773449">
        <w:rPr>
          <w:sz w:val="28"/>
          <w:szCs w:val="28"/>
        </w:rPr>
        <w:t>.</w:t>
      </w:r>
    </w:p>
    <w:p w:rsidR="00F4412D" w:rsidRPr="00773449" w:rsidRDefault="00F4412D" w:rsidP="00F4412D">
      <w:pPr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Зарегистрировано 365 692 тысячи заболеваний. Число впервые выявленных заболеваний за 10 месяцев текущего года, увеличилось в 2,8 раза (10 мес. 2020 г. – 6 245 сл.; 10 мес. 2021 г. – 17 747 сл.), из них по 76,5% случаев пациенты (13 577 человек) взяты на диспансерное наблюдение.</w:t>
      </w:r>
    </w:p>
    <w:p w:rsidR="00F4412D" w:rsidRPr="00773449" w:rsidRDefault="00F4412D" w:rsidP="00F4412D">
      <w:pPr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Треть впервые установленных заболеваний  (30%, или 5 185 сл.) составляют болезни системы кровообращения (в том числе 71,2 %, или 3 696 сл. – заболевания с повышенным артериальным давлением).</w:t>
      </w:r>
    </w:p>
    <w:p w:rsidR="00C10F6A" w:rsidRPr="00773449" w:rsidRDefault="00C10F6A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При проведении диспансеризации в сельской местности используются выездные формы работы.</w:t>
      </w:r>
      <w:r w:rsidR="008F1738" w:rsidRPr="00773449">
        <w:rPr>
          <w:sz w:val="28"/>
          <w:szCs w:val="28"/>
        </w:rPr>
        <w:t xml:space="preserve"> </w:t>
      </w:r>
      <w:proofErr w:type="gramStart"/>
      <w:r w:rsidR="008F1738" w:rsidRPr="00773449">
        <w:rPr>
          <w:sz w:val="28"/>
          <w:szCs w:val="28"/>
        </w:rPr>
        <w:t>В отношение граждан</w:t>
      </w:r>
      <w:proofErr w:type="gramEnd"/>
      <w:r w:rsidR="008F1738" w:rsidRPr="00773449">
        <w:rPr>
          <w:sz w:val="28"/>
          <w:szCs w:val="28"/>
        </w:rPr>
        <w:t xml:space="preserve"> старше 65 лет организуется доставка в медицинские организации автотранспортом комплексных центров социального обслуживания республики.</w:t>
      </w:r>
    </w:p>
    <w:p w:rsidR="00C773BE" w:rsidRPr="00773449" w:rsidRDefault="008F1738" w:rsidP="00773449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На сегодняшний день, в связи </w:t>
      </w:r>
      <w:proofErr w:type="gramStart"/>
      <w:r w:rsidRPr="00773449">
        <w:rPr>
          <w:sz w:val="28"/>
          <w:szCs w:val="28"/>
        </w:rPr>
        <w:t>с</w:t>
      </w:r>
      <w:proofErr w:type="gramEnd"/>
      <w:r w:rsidRPr="00773449">
        <w:rPr>
          <w:sz w:val="28"/>
          <w:szCs w:val="28"/>
        </w:rPr>
        <w:t xml:space="preserve"> неблагополучной </w:t>
      </w:r>
      <w:proofErr w:type="spellStart"/>
      <w:r w:rsidRPr="00773449">
        <w:rPr>
          <w:sz w:val="28"/>
          <w:szCs w:val="28"/>
        </w:rPr>
        <w:t>санэпидситуацией</w:t>
      </w:r>
      <w:proofErr w:type="spellEnd"/>
      <w:r w:rsidRPr="00773449">
        <w:rPr>
          <w:sz w:val="28"/>
          <w:szCs w:val="28"/>
        </w:rPr>
        <w:t>, данная работа временно приостановлена. При её возобно</w:t>
      </w:r>
      <w:r w:rsidR="00363D4C" w:rsidRPr="00773449">
        <w:rPr>
          <w:sz w:val="28"/>
          <w:szCs w:val="28"/>
        </w:rPr>
        <w:t>в</w:t>
      </w:r>
      <w:r w:rsidRPr="00773449">
        <w:rPr>
          <w:sz w:val="28"/>
          <w:szCs w:val="28"/>
        </w:rPr>
        <w:t xml:space="preserve">лении прошу Совет ветеранов оказать содействие в разъяснении особого значения </w:t>
      </w:r>
      <w:proofErr w:type="spellStart"/>
      <w:r w:rsidRPr="00773449">
        <w:rPr>
          <w:sz w:val="28"/>
          <w:szCs w:val="28"/>
        </w:rPr>
        <w:t>профмероприятий</w:t>
      </w:r>
      <w:proofErr w:type="spellEnd"/>
      <w:r w:rsidRPr="00773449">
        <w:rPr>
          <w:sz w:val="28"/>
          <w:szCs w:val="28"/>
        </w:rPr>
        <w:t xml:space="preserve"> в предотвращении преждевременной смерти и </w:t>
      </w:r>
      <w:proofErr w:type="spellStart"/>
      <w:r w:rsidRPr="00773449">
        <w:rPr>
          <w:sz w:val="28"/>
          <w:szCs w:val="28"/>
        </w:rPr>
        <w:t>инвалидизации</w:t>
      </w:r>
      <w:proofErr w:type="spellEnd"/>
      <w:r w:rsidRPr="00773449">
        <w:rPr>
          <w:sz w:val="28"/>
          <w:szCs w:val="28"/>
        </w:rPr>
        <w:t xml:space="preserve"> пожилых лиц. Обеспечение максимального охвата  диспансеризацией обозначенной  категории граждан  - должно стать нашей совместной задачей.</w:t>
      </w:r>
    </w:p>
    <w:p w:rsidR="006A090F" w:rsidRPr="00773449" w:rsidRDefault="006A090F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В интересах пожилых граждан с 2004 года </w:t>
      </w:r>
      <w:r w:rsidR="00830D90" w:rsidRPr="00773449">
        <w:rPr>
          <w:sz w:val="28"/>
          <w:szCs w:val="28"/>
        </w:rPr>
        <w:t xml:space="preserve">в рамках Закона Республики Татарстан «Об адресной социальной поддержке населения в Республике Татарстан» </w:t>
      </w:r>
      <w:r w:rsidRPr="00773449">
        <w:rPr>
          <w:sz w:val="28"/>
          <w:szCs w:val="28"/>
        </w:rPr>
        <w:t xml:space="preserve">реализуется программа льготного зубопротезирования и </w:t>
      </w:r>
      <w:proofErr w:type="spellStart"/>
      <w:r w:rsidRPr="00773449">
        <w:rPr>
          <w:sz w:val="28"/>
          <w:szCs w:val="28"/>
        </w:rPr>
        <w:t>слухопротезирования</w:t>
      </w:r>
      <w:proofErr w:type="spellEnd"/>
      <w:r w:rsidRPr="00773449">
        <w:rPr>
          <w:sz w:val="28"/>
          <w:szCs w:val="28"/>
        </w:rPr>
        <w:t xml:space="preserve"> Категории граждан, имеющие право на меры социальной поддержки:</w:t>
      </w:r>
    </w:p>
    <w:p w:rsidR="006A090F" w:rsidRPr="00773449" w:rsidRDefault="006A090F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- ветераны труда;</w:t>
      </w:r>
    </w:p>
    <w:p w:rsidR="002A48EE" w:rsidRPr="00773449" w:rsidRDefault="006A090F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 </w:t>
      </w:r>
      <w:r w:rsidR="0026085F" w:rsidRPr="00773449">
        <w:rPr>
          <w:sz w:val="28"/>
          <w:szCs w:val="28"/>
        </w:rPr>
        <w:t>труженики тыла</w:t>
      </w:r>
      <w:r w:rsidRPr="00773449">
        <w:rPr>
          <w:sz w:val="28"/>
          <w:szCs w:val="28"/>
        </w:rPr>
        <w:t>;</w:t>
      </w:r>
    </w:p>
    <w:p w:rsidR="002A48EE" w:rsidRPr="00773449" w:rsidRDefault="006A090F" w:rsidP="00363D4C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 </w:t>
      </w:r>
      <w:r w:rsidR="0026085F" w:rsidRPr="00773449">
        <w:rPr>
          <w:sz w:val="28"/>
          <w:szCs w:val="28"/>
        </w:rPr>
        <w:t>реабилитированные граждане</w:t>
      </w:r>
      <w:r w:rsidRPr="00773449">
        <w:rPr>
          <w:sz w:val="28"/>
          <w:szCs w:val="28"/>
        </w:rPr>
        <w:t>;</w:t>
      </w:r>
    </w:p>
    <w:p w:rsidR="002A48EE" w:rsidRPr="00773449" w:rsidRDefault="006A090F" w:rsidP="00363D4C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 </w:t>
      </w:r>
      <w:r w:rsidR="0026085F" w:rsidRPr="00773449">
        <w:rPr>
          <w:sz w:val="28"/>
          <w:szCs w:val="28"/>
        </w:rPr>
        <w:t>граждане, пострадавшие от политических репрессий</w:t>
      </w:r>
      <w:r w:rsidRPr="00773449">
        <w:rPr>
          <w:sz w:val="28"/>
          <w:szCs w:val="28"/>
        </w:rPr>
        <w:t>;</w:t>
      </w:r>
    </w:p>
    <w:p w:rsidR="002A48EE" w:rsidRPr="00773449" w:rsidRDefault="006A090F" w:rsidP="00363D4C">
      <w:pPr>
        <w:tabs>
          <w:tab w:val="num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 </w:t>
      </w:r>
      <w:r w:rsidR="0026085F" w:rsidRPr="00773449">
        <w:rPr>
          <w:sz w:val="28"/>
          <w:szCs w:val="28"/>
        </w:rPr>
        <w:t>лица, награжденные государственными наградами Республики Татарстан</w:t>
      </w:r>
      <w:r w:rsidRPr="00773449">
        <w:rPr>
          <w:sz w:val="28"/>
          <w:szCs w:val="28"/>
        </w:rPr>
        <w:t>.</w:t>
      </w:r>
      <w:r w:rsidR="0026085F" w:rsidRPr="00773449">
        <w:rPr>
          <w:sz w:val="28"/>
          <w:szCs w:val="28"/>
        </w:rPr>
        <w:t xml:space="preserve"> </w:t>
      </w:r>
    </w:p>
    <w:p w:rsidR="00CD698F" w:rsidRPr="00773449" w:rsidRDefault="00CD698F" w:rsidP="00363D4C">
      <w:pPr>
        <w:spacing w:line="276" w:lineRule="auto"/>
        <w:ind w:firstLine="567"/>
        <w:jc w:val="both"/>
        <w:rPr>
          <w:sz w:val="28"/>
          <w:szCs w:val="28"/>
          <w:lang w:eastAsia="ja-JP"/>
        </w:rPr>
      </w:pPr>
      <w:r w:rsidRPr="00773449">
        <w:rPr>
          <w:sz w:val="28"/>
          <w:szCs w:val="28"/>
          <w:lang w:eastAsia="ja-JP"/>
        </w:rPr>
        <w:t>На 202</w:t>
      </w:r>
      <w:r w:rsidR="00363D4C" w:rsidRPr="00773449">
        <w:rPr>
          <w:sz w:val="28"/>
          <w:szCs w:val="28"/>
          <w:lang w:eastAsia="ja-JP"/>
        </w:rPr>
        <w:t xml:space="preserve">1 год на услуги льготного </w:t>
      </w:r>
      <w:proofErr w:type="spellStart"/>
      <w:r w:rsidR="00363D4C" w:rsidRPr="00773449">
        <w:rPr>
          <w:sz w:val="28"/>
          <w:szCs w:val="28"/>
          <w:lang w:eastAsia="ja-JP"/>
        </w:rPr>
        <w:t>зубо-</w:t>
      </w:r>
      <w:r w:rsidRPr="00773449">
        <w:rPr>
          <w:sz w:val="28"/>
          <w:szCs w:val="28"/>
          <w:lang w:eastAsia="ja-JP"/>
        </w:rPr>
        <w:t>слухопротезирования</w:t>
      </w:r>
      <w:proofErr w:type="spellEnd"/>
      <w:r w:rsidRPr="00773449">
        <w:rPr>
          <w:sz w:val="28"/>
          <w:szCs w:val="28"/>
          <w:lang w:eastAsia="ja-JP"/>
        </w:rPr>
        <w:t xml:space="preserve"> </w:t>
      </w:r>
      <w:r w:rsidR="00830D90" w:rsidRPr="00773449">
        <w:rPr>
          <w:sz w:val="28"/>
          <w:szCs w:val="28"/>
          <w:lang w:eastAsia="ja-JP"/>
        </w:rPr>
        <w:t xml:space="preserve">запланировано </w:t>
      </w:r>
      <w:r w:rsidRPr="00773449">
        <w:rPr>
          <w:sz w:val="28"/>
          <w:szCs w:val="28"/>
          <w:lang w:eastAsia="ja-JP"/>
        </w:rPr>
        <w:t xml:space="preserve">финансирование в объеме </w:t>
      </w:r>
      <w:r w:rsidRPr="00773449">
        <w:rPr>
          <w:bCs/>
          <w:sz w:val="28"/>
          <w:szCs w:val="28"/>
          <w:lang w:eastAsia="ja-JP"/>
        </w:rPr>
        <w:t>128,0</w:t>
      </w:r>
      <w:r w:rsidR="000947A2" w:rsidRPr="00773449">
        <w:rPr>
          <w:sz w:val="28"/>
          <w:szCs w:val="28"/>
          <w:lang w:eastAsia="ja-JP"/>
        </w:rPr>
        <w:t xml:space="preserve"> </w:t>
      </w:r>
      <w:proofErr w:type="gramStart"/>
      <w:r w:rsidR="000947A2" w:rsidRPr="00773449">
        <w:rPr>
          <w:sz w:val="28"/>
          <w:szCs w:val="28"/>
          <w:lang w:eastAsia="ja-JP"/>
        </w:rPr>
        <w:t>млн</w:t>
      </w:r>
      <w:proofErr w:type="gramEnd"/>
      <w:r w:rsidR="000947A2" w:rsidRPr="00773449">
        <w:rPr>
          <w:sz w:val="28"/>
          <w:szCs w:val="28"/>
          <w:lang w:eastAsia="ja-JP"/>
        </w:rPr>
        <w:t xml:space="preserve"> рублей</w:t>
      </w:r>
      <w:r w:rsidRPr="00773449">
        <w:rPr>
          <w:sz w:val="28"/>
          <w:szCs w:val="28"/>
          <w:lang w:eastAsia="ja-JP"/>
        </w:rPr>
        <w:t>, в том числе на услуги зубопротезирования</w:t>
      </w:r>
      <w:r w:rsidR="000947A2" w:rsidRPr="00773449">
        <w:rPr>
          <w:sz w:val="28"/>
          <w:szCs w:val="28"/>
          <w:lang w:eastAsia="ja-JP"/>
        </w:rPr>
        <w:t xml:space="preserve"> – </w:t>
      </w:r>
      <w:r w:rsidRPr="00773449">
        <w:rPr>
          <w:bCs/>
          <w:sz w:val="28"/>
          <w:szCs w:val="28"/>
          <w:lang w:eastAsia="ja-JP"/>
        </w:rPr>
        <w:t>113,7</w:t>
      </w:r>
      <w:r w:rsidRPr="00773449">
        <w:rPr>
          <w:sz w:val="28"/>
          <w:szCs w:val="28"/>
          <w:lang w:eastAsia="ja-JP"/>
        </w:rPr>
        <w:t xml:space="preserve"> млн рублей, на услуги </w:t>
      </w:r>
      <w:proofErr w:type="spellStart"/>
      <w:r w:rsidRPr="00773449">
        <w:rPr>
          <w:sz w:val="28"/>
          <w:szCs w:val="28"/>
          <w:lang w:eastAsia="ja-JP"/>
        </w:rPr>
        <w:t>слухопротезирования</w:t>
      </w:r>
      <w:proofErr w:type="spellEnd"/>
      <w:r w:rsidRPr="00773449">
        <w:rPr>
          <w:sz w:val="28"/>
          <w:szCs w:val="28"/>
          <w:lang w:eastAsia="ja-JP"/>
        </w:rPr>
        <w:t xml:space="preserve"> – </w:t>
      </w:r>
      <w:r w:rsidRPr="00773449">
        <w:rPr>
          <w:bCs/>
          <w:sz w:val="28"/>
          <w:szCs w:val="28"/>
          <w:lang w:eastAsia="ja-JP"/>
        </w:rPr>
        <w:t>14,3</w:t>
      </w:r>
      <w:r w:rsidRPr="00773449">
        <w:rPr>
          <w:sz w:val="28"/>
          <w:szCs w:val="28"/>
          <w:lang w:eastAsia="ja-JP"/>
        </w:rPr>
        <w:t xml:space="preserve"> млн рублей.</w:t>
      </w:r>
    </w:p>
    <w:p w:rsidR="00CD698F" w:rsidRPr="00773449" w:rsidRDefault="00CD698F" w:rsidP="00363D4C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73449">
        <w:rPr>
          <w:sz w:val="28"/>
          <w:szCs w:val="28"/>
          <w:lang w:eastAsia="ja-JP"/>
        </w:rPr>
        <w:lastRenderedPageBreak/>
        <w:t xml:space="preserve">В реализации программы льготного зубопротезирования участвуют 57 медицинских организаций разных форм собственности, </w:t>
      </w:r>
      <w:proofErr w:type="spellStart"/>
      <w:r w:rsidRPr="00773449">
        <w:rPr>
          <w:sz w:val="28"/>
          <w:szCs w:val="28"/>
          <w:lang w:eastAsia="ja-JP"/>
        </w:rPr>
        <w:t>слухопротезирования</w:t>
      </w:r>
      <w:proofErr w:type="spellEnd"/>
      <w:r w:rsidRPr="00773449">
        <w:rPr>
          <w:sz w:val="28"/>
          <w:szCs w:val="28"/>
          <w:lang w:eastAsia="ja-JP"/>
        </w:rPr>
        <w:t xml:space="preserve"> – 2 госуд</w:t>
      </w:r>
      <w:r w:rsidR="000947A2" w:rsidRPr="00773449">
        <w:rPr>
          <w:sz w:val="28"/>
          <w:szCs w:val="28"/>
          <w:lang w:eastAsia="ja-JP"/>
        </w:rPr>
        <w:t>арственных автономных учреждения</w:t>
      </w:r>
      <w:r w:rsidRPr="00773449">
        <w:rPr>
          <w:sz w:val="28"/>
          <w:szCs w:val="28"/>
          <w:lang w:eastAsia="ja-JP"/>
        </w:rPr>
        <w:t xml:space="preserve"> здравоохранения</w:t>
      </w:r>
      <w:r w:rsidR="007F5EE6" w:rsidRPr="00773449">
        <w:rPr>
          <w:sz w:val="28"/>
          <w:szCs w:val="28"/>
        </w:rPr>
        <w:t xml:space="preserve"> – </w:t>
      </w:r>
      <w:r w:rsidR="000947A2" w:rsidRPr="00773449">
        <w:rPr>
          <w:sz w:val="28"/>
          <w:szCs w:val="28"/>
        </w:rPr>
        <w:t>ГАУЗ «Республиканская клиническая больница Министерства здравоохранения Республики Татарстан»</w:t>
      </w:r>
      <w:r w:rsidR="007F5EE6" w:rsidRPr="00773449">
        <w:rPr>
          <w:sz w:val="28"/>
          <w:szCs w:val="28"/>
        </w:rPr>
        <w:t xml:space="preserve"> и</w:t>
      </w:r>
      <w:r w:rsidRPr="00773449">
        <w:rPr>
          <w:sz w:val="28"/>
          <w:szCs w:val="28"/>
        </w:rPr>
        <w:t xml:space="preserve"> </w:t>
      </w:r>
      <w:r w:rsidR="000947A2" w:rsidRPr="00773449">
        <w:rPr>
          <w:sz w:val="28"/>
          <w:szCs w:val="28"/>
        </w:rPr>
        <w:t>ГБУЗ «</w:t>
      </w:r>
      <w:r w:rsidRPr="00773449">
        <w:rPr>
          <w:sz w:val="28"/>
          <w:szCs w:val="28"/>
        </w:rPr>
        <w:t>Центр реабилитации слуха</w:t>
      </w:r>
      <w:r w:rsidR="000947A2" w:rsidRPr="00773449">
        <w:rPr>
          <w:sz w:val="28"/>
          <w:szCs w:val="28"/>
        </w:rPr>
        <w:t>»</w:t>
      </w:r>
      <w:r w:rsidRPr="00773449">
        <w:rPr>
          <w:sz w:val="28"/>
          <w:szCs w:val="28"/>
        </w:rPr>
        <w:t xml:space="preserve"> г. Набережные Челны).</w:t>
      </w:r>
      <w:proofErr w:type="gramEnd"/>
    </w:p>
    <w:p w:rsidR="00CD698F" w:rsidRPr="00773449" w:rsidRDefault="007F5EE6" w:rsidP="00363D4C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773449">
        <w:rPr>
          <w:sz w:val="28"/>
          <w:szCs w:val="28"/>
        </w:rPr>
        <w:t>За 10</w:t>
      </w:r>
      <w:r w:rsidR="00CD698F" w:rsidRPr="00773449">
        <w:rPr>
          <w:sz w:val="28"/>
          <w:szCs w:val="28"/>
        </w:rPr>
        <w:t xml:space="preserve"> месяцев 2021 года:</w:t>
      </w:r>
    </w:p>
    <w:p w:rsidR="00CD698F" w:rsidRPr="00773449" w:rsidRDefault="00CD698F" w:rsidP="00363D4C">
      <w:pPr>
        <w:spacing w:line="276" w:lineRule="auto"/>
        <w:ind w:firstLine="567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- льготным зубопротезированием обеспечены 7 108 человек (в том числе: ветераны труда – 6 908 человек, труженики тыла - 4 человека, пострадавшие от политических репрессий и реабилитированные граждане – 62 человека, лица, награжденные государственными наградами Республики Татарстан, имеющие трудовой стаж- 134 человека);</w:t>
      </w:r>
    </w:p>
    <w:p w:rsidR="00830D90" w:rsidRPr="00773449" w:rsidRDefault="00CD698F" w:rsidP="00773449">
      <w:pPr>
        <w:spacing w:line="276" w:lineRule="auto"/>
        <w:ind w:firstLine="567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  </w:t>
      </w:r>
      <w:proofErr w:type="gramStart"/>
      <w:r w:rsidRPr="00773449">
        <w:rPr>
          <w:sz w:val="28"/>
          <w:szCs w:val="28"/>
        </w:rPr>
        <w:t>льготным</w:t>
      </w:r>
      <w:proofErr w:type="gramEnd"/>
      <w:r w:rsidRPr="00773449">
        <w:rPr>
          <w:sz w:val="28"/>
          <w:szCs w:val="28"/>
        </w:rPr>
        <w:t xml:space="preserve"> </w:t>
      </w:r>
      <w:proofErr w:type="spellStart"/>
      <w:r w:rsidRPr="00773449">
        <w:rPr>
          <w:sz w:val="28"/>
          <w:szCs w:val="28"/>
        </w:rPr>
        <w:t>слухопротезированием</w:t>
      </w:r>
      <w:proofErr w:type="spellEnd"/>
      <w:r w:rsidRPr="00773449">
        <w:rPr>
          <w:sz w:val="28"/>
          <w:szCs w:val="28"/>
        </w:rPr>
        <w:t xml:space="preserve"> обеспечены 471 человек (в том числе: ветераны труда - 463 человек</w:t>
      </w:r>
      <w:r w:rsidR="000947A2" w:rsidRPr="00773449">
        <w:rPr>
          <w:sz w:val="28"/>
          <w:szCs w:val="28"/>
        </w:rPr>
        <w:t>а</w:t>
      </w:r>
      <w:r w:rsidRPr="00773449">
        <w:rPr>
          <w:sz w:val="28"/>
          <w:szCs w:val="28"/>
        </w:rPr>
        <w:t>, пострадавшие от политических репрессий и реабилитированные граждане - 6 человек, лица, награжденные государственными наградами Республики Татарстан, имеющие трудовой стаж- 2 человека.)</w:t>
      </w:r>
      <w:r w:rsidR="00830D90" w:rsidRPr="00773449">
        <w:rPr>
          <w:sz w:val="28"/>
          <w:szCs w:val="28"/>
        </w:rPr>
        <w:t>.</w:t>
      </w:r>
    </w:p>
    <w:p w:rsidR="003B2411" w:rsidRPr="00773449" w:rsidRDefault="003B2411" w:rsidP="00363D4C">
      <w:pPr>
        <w:pStyle w:val="ac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3449">
        <w:rPr>
          <w:rFonts w:ascii="Times New Roman" w:hAnsi="Times New Roman"/>
          <w:sz w:val="28"/>
          <w:szCs w:val="28"/>
        </w:rPr>
        <w:t>Оказание медицинской помощи пожилым людям, с учетом их физиологических возрастных особенностей – основная задача гериатрической службы.</w:t>
      </w:r>
    </w:p>
    <w:p w:rsidR="009E179A" w:rsidRPr="00773449" w:rsidRDefault="007F5EE6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Гериатрическая служба в Республике Татарстан активно развивается в</w:t>
      </w:r>
      <w:r w:rsidR="00385F8C" w:rsidRPr="00773449">
        <w:rPr>
          <w:sz w:val="28"/>
          <w:szCs w:val="28"/>
        </w:rPr>
        <w:t xml:space="preserve"> рамках реализации регионального проекта «Разработка и реализация программы системной поддержки и повышения качества жизни граждан старшего поколения «Старшее поколение»</w:t>
      </w:r>
      <w:r w:rsidR="009E179A" w:rsidRPr="00773449">
        <w:rPr>
          <w:sz w:val="28"/>
          <w:szCs w:val="28"/>
        </w:rPr>
        <w:t>:</w:t>
      </w:r>
    </w:p>
    <w:p w:rsidR="009E179A" w:rsidRPr="00773449" w:rsidRDefault="009E179A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 на базе ГАУЗ «Госпиталь для ветеранов войн» </w:t>
      </w:r>
      <w:proofErr w:type="spellStart"/>
      <w:r w:rsidRPr="00773449">
        <w:rPr>
          <w:sz w:val="28"/>
          <w:szCs w:val="28"/>
        </w:rPr>
        <w:t>г</w:t>
      </w:r>
      <w:proofErr w:type="gramStart"/>
      <w:r w:rsidRPr="00773449">
        <w:rPr>
          <w:sz w:val="28"/>
          <w:szCs w:val="28"/>
        </w:rPr>
        <w:t>.К</w:t>
      </w:r>
      <w:proofErr w:type="gramEnd"/>
      <w:r w:rsidRPr="00773449">
        <w:rPr>
          <w:sz w:val="28"/>
          <w:szCs w:val="28"/>
        </w:rPr>
        <w:t>азани</w:t>
      </w:r>
      <w:proofErr w:type="spellEnd"/>
      <w:r w:rsidRPr="00773449">
        <w:rPr>
          <w:sz w:val="28"/>
          <w:szCs w:val="28"/>
        </w:rPr>
        <w:t xml:space="preserve"> в целях консультативного, организационно-методического и научного сопровождения организации медицинской помощи пожилым с 01.07.2020 открыт и функционирует Республиканский гериатрический центр;</w:t>
      </w:r>
    </w:p>
    <w:p w:rsidR="009E179A" w:rsidRPr="00773449" w:rsidRDefault="009E179A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 </w:t>
      </w:r>
      <w:r w:rsidR="00385F8C" w:rsidRPr="00773449">
        <w:rPr>
          <w:sz w:val="28"/>
          <w:szCs w:val="28"/>
        </w:rPr>
        <w:t xml:space="preserve">функционируют </w:t>
      </w:r>
      <w:r w:rsidR="008D6CF2" w:rsidRPr="00773449">
        <w:rPr>
          <w:sz w:val="28"/>
          <w:szCs w:val="28"/>
        </w:rPr>
        <w:t>66 кабинетов</w:t>
      </w:r>
      <w:r w:rsidR="00385F8C" w:rsidRPr="00773449">
        <w:rPr>
          <w:sz w:val="28"/>
          <w:szCs w:val="28"/>
        </w:rPr>
        <w:t xml:space="preserve"> врача-гериатра</w:t>
      </w:r>
      <w:r w:rsidR="008D6CF2" w:rsidRPr="00773449">
        <w:rPr>
          <w:sz w:val="28"/>
          <w:szCs w:val="28"/>
        </w:rPr>
        <w:t xml:space="preserve"> на базе 66</w:t>
      </w:r>
      <w:r w:rsidR="00385F8C" w:rsidRPr="00773449">
        <w:rPr>
          <w:sz w:val="28"/>
          <w:szCs w:val="28"/>
        </w:rPr>
        <w:t xml:space="preserve"> амбулаторно-поликлинических учреждений и поликлиник центральных районных больниц в 38 муниципальных обр</w:t>
      </w:r>
      <w:r w:rsidR="002F3520" w:rsidRPr="00773449">
        <w:rPr>
          <w:sz w:val="28"/>
          <w:szCs w:val="28"/>
        </w:rPr>
        <w:t>азованиях Республики Татарстан</w:t>
      </w:r>
      <w:r w:rsidRPr="00773449">
        <w:rPr>
          <w:sz w:val="28"/>
          <w:szCs w:val="28"/>
        </w:rPr>
        <w:t>;</w:t>
      </w:r>
      <w:r w:rsidR="00E919EA" w:rsidRPr="00773449">
        <w:rPr>
          <w:sz w:val="28"/>
          <w:szCs w:val="28"/>
        </w:rPr>
        <w:t xml:space="preserve"> </w:t>
      </w:r>
    </w:p>
    <w:p w:rsidR="008D6CF2" w:rsidRPr="00773449" w:rsidRDefault="009E179A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- </w:t>
      </w:r>
      <w:r w:rsidR="00E919EA" w:rsidRPr="00773449">
        <w:rPr>
          <w:sz w:val="28"/>
          <w:szCs w:val="28"/>
        </w:rPr>
        <w:t>175</w:t>
      </w:r>
      <w:r w:rsidR="00385F8C" w:rsidRPr="00773449">
        <w:rPr>
          <w:sz w:val="28"/>
          <w:szCs w:val="28"/>
        </w:rPr>
        <w:t xml:space="preserve"> геронтологических коек  кру</w:t>
      </w:r>
      <w:r w:rsidR="00E919EA" w:rsidRPr="00773449">
        <w:rPr>
          <w:sz w:val="28"/>
          <w:szCs w:val="28"/>
        </w:rPr>
        <w:t>глосуточного стационара в 13</w:t>
      </w:r>
      <w:r w:rsidR="00385F8C" w:rsidRPr="00773449">
        <w:rPr>
          <w:sz w:val="28"/>
          <w:szCs w:val="28"/>
        </w:rPr>
        <w:t xml:space="preserve"> медицинских организациях, оказывающих стационарную медицинскую помощь. </w:t>
      </w:r>
    </w:p>
    <w:p w:rsidR="0076524C" w:rsidRPr="00773449" w:rsidRDefault="0076524C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За </w:t>
      </w:r>
      <w:r w:rsidR="003B2411" w:rsidRPr="00773449">
        <w:rPr>
          <w:sz w:val="28"/>
          <w:szCs w:val="28"/>
        </w:rPr>
        <w:t xml:space="preserve">10 </w:t>
      </w:r>
      <w:proofErr w:type="spellStart"/>
      <w:proofErr w:type="gramStart"/>
      <w:r w:rsidR="003B2411" w:rsidRPr="00773449">
        <w:rPr>
          <w:sz w:val="28"/>
          <w:szCs w:val="28"/>
        </w:rPr>
        <w:t>мес</w:t>
      </w:r>
      <w:proofErr w:type="spellEnd"/>
      <w:proofErr w:type="gramEnd"/>
      <w:r w:rsidR="003B2411" w:rsidRPr="00773449">
        <w:rPr>
          <w:sz w:val="28"/>
          <w:szCs w:val="28"/>
        </w:rPr>
        <w:t xml:space="preserve"> </w:t>
      </w:r>
      <w:r w:rsidRPr="00773449">
        <w:rPr>
          <w:sz w:val="28"/>
          <w:szCs w:val="28"/>
        </w:rPr>
        <w:t>2021 г. на гер</w:t>
      </w:r>
      <w:r w:rsidR="00830D90" w:rsidRPr="00773449">
        <w:rPr>
          <w:sz w:val="28"/>
          <w:szCs w:val="28"/>
        </w:rPr>
        <w:t>иатрические койки поступило 3140</w:t>
      </w:r>
      <w:r w:rsidRPr="00773449">
        <w:rPr>
          <w:sz w:val="28"/>
          <w:szCs w:val="28"/>
        </w:rPr>
        <w:t xml:space="preserve"> человек, показатель уровня госпитализации на 10 000 </w:t>
      </w:r>
      <w:r w:rsidR="00DA64C1" w:rsidRPr="00773449">
        <w:rPr>
          <w:sz w:val="28"/>
          <w:szCs w:val="28"/>
        </w:rPr>
        <w:t>человек</w:t>
      </w:r>
      <w:r w:rsidRPr="00773449">
        <w:rPr>
          <w:sz w:val="28"/>
          <w:szCs w:val="28"/>
        </w:rPr>
        <w:t xml:space="preserve"> </w:t>
      </w:r>
      <w:r w:rsidR="00830D90" w:rsidRPr="00773449">
        <w:rPr>
          <w:sz w:val="28"/>
          <w:szCs w:val="28"/>
        </w:rPr>
        <w:t>составил 36,2</w:t>
      </w:r>
      <w:r w:rsidRPr="00773449">
        <w:rPr>
          <w:sz w:val="28"/>
          <w:szCs w:val="28"/>
        </w:rPr>
        <w:t>.</w:t>
      </w:r>
    </w:p>
    <w:p w:rsidR="00385F8C" w:rsidRPr="00773449" w:rsidRDefault="0076524C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К</w:t>
      </w:r>
      <w:r w:rsidR="00385F8C" w:rsidRPr="00773449">
        <w:rPr>
          <w:sz w:val="28"/>
          <w:szCs w:val="28"/>
        </w:rPr>
        <w:t xml:space="preserve">оличество посещений врача-гериатра </w:t>
      </w:r>
      <w:r w:rsidR="003B2411" w:rsidRPr="00773449">
        <w:rPr>
          <w:sz w:val="28"/>
          <w:szCs w:val="28"/>
        </w:rPr>
        <w:t>за 10</w:t>
      </w:r>
      <w:r w:rsidRPr="00773449">
        <w:rPr>
          <w:sz w:val="28"/>
          <w:szCs w:val="28"/>
        </w:rPr>
        <w:t xml:space="preserve"> мес. 2021 года с</w:t>
      </w:r>
      <w:r w:rsidR="00385F8C" w:rsidRPr="00773449">
        <w:rPr>
          <w:sz w:val="28"/>
          <w:szCs w:val="28"/>
        </w:rPr>
        <w:t xml:space="preserve">оставило </w:t>
      </w:r>
      <w:r w:rsidR="00830D90" w:rsidRPr="00773449">
        <w:rPr>
          <w:sz w:val="28"/>
          <w:szCs w:val="28"/>
        </w:rPr>
        <w:br/>
        <w:t>22 338</w:t>
      </w:r>
      <w:r w:rsidR="00385F8C" w:rsidRPr="00773449">
        <w:rPr>
          <w:sz w:val="28"/>
          <w:szCs w:val="28"/>
        </w:rPr>
        <w:t>.</w:t>
      </w:r>
    </w:p>
    <w:p w:rsidR="00B77F7B" w:rsidRPr="00773449" w:rsidRDefault="008D6CF2" w:rsidP="00363D4C">
      <w:pPr>
        <w:widowControl w:val="0"/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773449">
        <w:rPr>
          <w:sz w:val="28"/>
          <w:szCs w:val="28"/>
        </w:rPr>
        <w:t>Организована маршрутизация</w:t>
      </w:r>
      <w:r w:rsidR="00385F8C" w:rsidRPr="00773449">
        <w:rPr>
          <w:sz w:val="28"/>
          <w:szCs w:val="28"/>
        </w:rPr>
        <w:t xml:space="preserve"> пациентов пожилого и старческого возраста при переломах проксимального отдела бедренн</w:t>
      </w:r>
      <w:r w:rsidRPr="00773449">
        <w:rPr>
          <w:sz w:val="28"/>
          <w:szCs w:val="28"/>
        </w:rPr>
        <w:t>ой кости</w:t>
      </w:r>
      <w:r w:rsidR="00385F8C" w:rsidRPr="00773449">
        <w:rPr>
          <w:sz w:val="28"/>
          <w:szCs w:val="28"/>
        </w:rPr>
        <w:t>.</w:t>
      </w:r>
      <w:r w:rsidRPr="00773449">
        <w:rPr>
          <w:sz w:val="28"/>
          <w:szCs w:val="28"/>
        </w:rPr>
        <w:t xml:space="preserve"> </w:t>
      </w:r>
      <w:r w:rsidR="00B77F7B" w:rsidRPr="00773449">
        <w:rPr>
          <w:bCs/>
          <w:sz w:val="28"/>
          <w:szCs w:val="28"/>
        </w:rPr>
        <w:t xml:space="preserve">Пациенты с переломом проксимального отдела бедра подлежат хирургическому лечению не позже двух суток (48 часов) с момента установления диагноза. </w:t>
      </w:r>
      <w:r w:rsidR="00B77F7B" w:rsidRPr="00773449">
        <w:rPr>
          <w:sz w:val="28"/>
          <w:szCs w:val="28"/>
          <w:lang w:bidi="ru-RU"/>
        </w:rPr>
        <w:t xml:space="preserve">Исключения </w:t>
      </w:r>
      <w:r w:rsidR="00B77F7B" w:rsidRPr="00773449">
        <w:rPr>
          <w:sz w:val="28"/>
          <w:szCs w:val="28"/>
          <w:lang w:bidi="ru-RU"/>
        </w:rPr>
        <w:lastRenderedPageBreak/>
        <w:t>составляют пациенты с абсолютными противопоказаниями к срочному оперативному вмешательству.</w:t>
      </w:r>
    </w:p>
    <w:p w:rsidR="00ED72C7" w:rsidRPr="00773449" w:rsidRDefault="00ED72C7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Первостепенной задачей является и подготовка специалистов. </w:t>
      </w:r>
    </w:p>
    <w:p w:rsidR="00ED72C7" w:rsidRPr="00773449" w:rsidRDefault="00ED72C7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За последние 2 года на базе профильных кафедр Казанской государственной медицинской академии и Казанского государственного медицинского университета подготовлено 65 врачей-гериатров, средних медицинских работников, прошедших повышение квалификации по вопросам </w:t>
      </w:r>
      <w:proofErr w:type="gramStart"/>
      <w:r w:rsidRPr="00773449">
        <w:rPr>
          <w:sz w:val="28"/>
          <w:szCs w:val="28"/>
        </w:rPr>
        <w:t>медико-социальной</w:t>
      </w:r>
      <w:proofErr w:type="gramEnd"/>
      <w:r w:rsidRPr="00773449">
        <w:rPr>
          <w:sz w:val="28"/>
          <w:szCs w:val="28"/>
        </w:rPr>
        <w:t xml:space="preserve"> помощи и гериатрии на базе Казанского базового медицинского колледжа – 70 человек. </w:t>
      </w:r>
    </w:p>
    <w:p w:rsidR="00B77F7B" w:rsidRPr="00773449" w:rsidRDefault="00ED72C7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В систему непрерывного медицинского образования включены и научно-практические конференции.</w:t>
      </w:r>
    </w:p>
    <w:p w:rsidR="00D839A9" w:rsidRPr="00773449" w:rsidRDefault="00C773BE" w:rsidP="00773449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С целью улучшения доступности гериатрической помощи в 2022 году планируем открытие гериатрических кабинетов во всех поликлинических подразделениях медицинских организаций республики.</w:t>
      </w:r>
    </w:p>
    <w:p w:rsidR="00D839A9" w:rsidRPr="00773449" w:rsidRDefault="00D839A9" w:rsidP="00363D4C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73449">
        <w:rPr>
          <w:b/>
          <w:sz w:val="28"/>
          <w:szCs w:val="28"/>
        </w:rPr>
        <w:t>Организация лекарственной помощи населению остается одним из важных и актуальных вопросов здравоохранения.</w:t>
      </w:r>
    </w:p>
    <w:p w:rsidR="00D839A9" w:rsidRPr="00773449" w:rsidRDefault="00D839A9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При оказании амбулаторно-поликлинической помощи льготное лекарственное обеспечение граждан Республики Татарстан осуществляется в трёх направлениях: по федеральной программе обеспечения необходимыми лекарственными средствами, по 14 </w:t>
      </w:r>
      <w:proofErr w:type="spellStart"/>
      <w:r w:rsidRPr="00773449">
        <w:rPr>
          <w:sz w:val="28"/>
          <w:szCs w:val="28"/>
        </w:rPr>
        <w:t>высокозатратным</w:t>
      </w:r>
      <w:proofErr w:type="spellEnd"/>
      <w:r w:rsidRPr="00773449">
        <w:rPr>
          <w:sz w:val="28"/>
          <w:szCs w:val="28"/>
        </w:rPr>
        <w:t xml:space="preserve"> нозологиям, по региональной программе льготного лекарственного обеспечения.</w:t>
      </w:r>
    </w:p>
    <w:p w:rsidR="00D839A9" w:rsidRPr="00773449" w:rsidRDefault="00D839A9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В реализации программ льготного лекарственного обеспечения граждан задействовано 256 учреждений здравоохранения Республики Татарстан и 159 аптечных учреждений ГУП «</w:t>
      </w:r>
      <w:proofErr w:type="spellStart"/>
      <w:r w:rsidRPr="00773449">
        <w:rPr>
          <w:sz w:val="28"/>
          <w:szCs w:val="28"/>
        </w:rPr>
        <w:t>Таттехмедфарм</w:t>
      </w:r>
      <w:proofErr w:type="spellEnd"/>
      <w:r w:rsidRPr="00773449">
        <w:rPr>
          <w:sz w:val="28"/>
          <w:szCs w:val="28"/>
        </w:rPr>
        <w:t>».</w:t>
      </w:r>
    </w:p>
    <w:p w:rsidR="00D839A9" w:rsidRPr="00773449" w:rsidRDefault="00D839A9" w:rsidP="00773449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Практически все аптечные учреждения расположены в шаговой доступности от поликлиник. Принцип специализированных аптек внедрён для введения ответственности аптеки за пациента. </w:t>
      </w:r>
    </w:p>
    <w:p w:rsidR="00D839A9" w:rsidRPr="00773449" w:rsidRDefault="00D839A9" w:rsidP="00363D4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773449">
        <w:rPr>
          <w:sz w:val="28"/>
          <w:szCs w:val="28"/>
        </w:rPr>
        <w:t>Льготные категории граждан старше трудоспособного возраста обеспечены лекарственными препаратами по бесплатным рецептам за счёт средств федерального и республиканского бюджетов.</w:t>
      </w:r>
      <w:proofErr w:type="gramEnd"/>
      <w:r w:rsidRPr="00773449">
        <w:rPr>
          <w:sz w:val="28"/>
          <w:szCs w:val="28"/>
        </w:rPr>
        <w:t xml:space="preserve"> Объемы отпуска лекарственных препаратов видите на слайде. </w:t>
      </w:r>
    </w:p>
    <w:p w:rsidR="00D839A9" w:rsidRPr="00773449" w:rsidRDefault="00D839A9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Федеральным законом от 17.07.1999 №178-ФЗ «О государственной социальной помощи» предоставлено право выбора граждан между натуральными льготами и денежной компенсацией. Система лекарственного обеспечения населения строится на принципе страхования. При отказе граждан от получения набора социальных услуг в пользу денежного эквивалента, данный принцип нарушается. В программе остаются граждане, которые нуждаются в дорогостоящей лекарственной помощи (онкология, сахарный диабет, гемодиализ, ревматоидный артрит и другие). </w:t>
      </w:r>
    </w:p>
    <w:p w:rsidR="00D839A9" w:rsidRPr="00773449" w:rsidRDefault="00D839A9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b/>
          <w:sz w:val="28"/>
          <w:szCs w:val="28"/>
        </w:rPr>
        <w:t xml:space="preserve"> </w:t>
      </w:r>
      <w:r w:rsidRPr="00773449">
        <w:rPr>
          <w:sz w:val="28"/>
          <w:szCs w:val="28"/>
        </w:rPr>
        <w:t xml:space="preserve">Финансовое обеспечение федеральной программы льготного обеспечения необходимыми лекарственными средствами определяется из </w:t>
      </w:r>
      <w:r w:rsidRPr="00773449">
        <w:rPr>
          <w:sz w:val="28"/>
          <w:szCs w:val="28"/>
        </w:rPr>
        <w:lastRenderedPageBreak/>
        <w:t>расчета норматива финансовых затрат на одного льготника и количества граждан, оставшихся в программе.</w:t>
      </w:r>
    </w:p>
    <w:p w:rsidR="00D839A9" w:rsidRPr="00773449" w:rsidRDefault="00D839A9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Благодаря совместной межведомственной работе в Республике Татарстан ежегодно удает</w:t>
      </w:r>
      <w:r w:rsidR="000D6FF5" w:rsidRPr="00773449">
        <w:rPr>
          <w:sz w:val="28"/>
          <w:szCs w:val="28"/>
        </w:rPr>
        <w:t>ся снижать количество граждан, отказавшихся от набора социальных услуг в части льготного лекарственного обеспечения. По</w:t>
      </w:r>
      <w:r w:rsidRPr="00773449">
        <w:rPr>
          <w:sz w:val="28"/>
          <w:szCs w:val="28"/>
        </w:rPr>
        <w:t xml:space="preserve"> состоянию на 2021 год  </w:t>
      </w:r>
      <w:r w:rsidRPr="00773449">
        <w:rPr>
          <w:sz w:val="28"/>
          <w:szCs w:val="28"/>
        </w:rPr>
        <w:br/>
        <w:t>–  64,6%, на 2022 год – 63,95%, тогда как по Российской Федерации указанный показатель составляет 82%.</w:t>
      </w:r>
    </w:p>
    <w:p w:rsidR="00D839A9" w:rsidRPr="00773449" w:rsidRDefault="00D839A9" w:rsidP="00773449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73449">
        <w:rPr>
          <w:sz w:val="28"/>
          <w:szCs w:val="28"/>
        </w:rPr>
        <w:t xml:space="preserve">Учитывая, что в большинстве своём ветераны войн, граждане пожилого возраста с установленной группой инвалидности, относятся к категории граждан, имеющих право на получение набора социальных услуг, считаем возможным еще раз, обратиться с просьбой к Республиканскому Совету ветеранов максимально подключиться к проведению активной разъяснительной работы по убеждению ветеранов (пенсионеров) не отказываться от натуральных льгот. </w:t>
      </w:r>
      <w:proofErr w:type="gramEnd"/>
    </w:p>
    <w:p w:rsidR="00D839A9" w:rsidRPr="00773449" w:rsidRDefault="00D839A9" w:rsidP="00773449">
      <w:pPr>
        <w:spacing w:line="276" w:lineRule="auto"/>
        <w:ind w:firstLine="708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С целью организации доступной лекарственной помощи сельскому населению во всех 43 сельских муниципальных районах республики имеются обособленные подразделения учреждений здравоохранения, получившие лицензии на фармацевтическую деятельность и осуществляющие розничную торговлю лекарственными препаратами. </w:t>
      </w:r>
    </w:p>
    <w:p w:rsidR="00ED72C7" w:rsidRPr="00773449" w:rsidRDefault="00D839A9" w:rsidP="00773449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В отдаленных сельских поселениях вопрос лекарственного обеспечения, решен путем доставки медикаментов на дом аптечными работниками и фельдшерами </w:t>
      </w:r>
      <w:proofErr w:type="spellStart"/>
      <w:r w:rsidRPr="00773449">
        <w:rPr>
          <w:sz w:val="28"/>
          <w:szCs w:val="28"/>
        </w:rPr>
        <w:t>ФАПов</w:t>
      </w:r>
      <w:proofErr w:type="spellEnd"/>
      <w:r w:rsidRPr="00773449">
        <w:rPr>
          <w:sz w:val="28"/>
          <w:szCs w:val="28"/>
        </w:rPr>
        <w:t xml:space="preserve">. </w:t>
      </w:r>
    </w:p>
    <w:p w:rsidR="005E7CD9" w:rsidRPr="00773449" w:rsidRDefault="008D6CF2" w:rsidP="007734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73449">
        <w:rPr>
          <w:sz w:val="28"/>
          <w:szCs w:val="28"/>
        </w:rPr>
        <w:t>В</w:t>
      </w:r>
      <w:r w:rsidR="00ED72C7" w:rsidRPr="00773449">
        <w:rPr>
          <w:sz w:val="28"/>
          <w:szCs w:val="28"/>
        </w:rPr>
        <w:t xml:space="preserve"> Республике Татарстан </w:t>
      </w:r>
      <w:r w:rsidRPr="00773449">
        <w:rPr>
          <w:sz w:val="28"/>
          <w:szCs w:val="28"/>
        </w:rPr>
        <w:t>во всех 45 муниципальных районах создана</w:t>
      </w:r>
      <w:r w:rsidR="005E7CD9" w:rsidRPr="00773449">
        <w:rPr>
          <w:sz w:val="28"/>
          <w:szCs w:val="28"/>
        </w:rPr>
        <w:t xml:space="preserve"> система долговременного ухода, направленная на реализацию комплекса мер по уходу за гражданами пожилого возраста и инвалидами, включающего сбалансированные медицинскую помощь и социальное обслуживание на дому, в полустационарной и стационарной форме с привлечением патронажной службы и сиделок, а также по поддержке семейного ухода.</w:t>
      </w:r>
      <w:proofErr w:type="gramEnd"/>
      <w:r w:rsidR="005E7CD9" w:rsidRPr="00773449">
        <w:rPr>
          <w:sz w:val="28"/>
          <w:szCs w:val="28"/>
        </w:rPr>
        <w:t xml:space="preserve"> </w:t>
      </w:r>
      <w:r w:rsidRPr="00773449">
        <w:rPr>
          <w:sz w:val="28"/>
          <w:szCs w:val="28"/>
        </w:rPr>
        <w:t xml:space="preserve">В системе долговременного ухода </w:t>
      </w:r>
      <w:r w:rsidR="005E7CD9" w:rsidRPr="00773449">
        <w:rPr>
          <w:sz w:val="28"/>
          <w:szCs w:val="28"/>
        </w:rPr>
        <w:t xml:space="preserve">задействованы 93 медицинских организаций, участвующих в реализации Территориальной </w:t>
      </w:r>
      <w:proofErr w:type="gramStart"/>
      <w:r w:rsidR="005E7CD9" w:rsidRPr="00773449">
        <w:rPr>
          <w:sz w:val="28"/>
          <w:szCs w:val="28"/>
        </w:rPr>
        <w:t>программы оказания граждан республик</w:t>
      </w:r>
      <w:r w:rsidRPr="00773449">
        <w:rPr>
          <w:sz w:val="28"/>
          <w:szCs w:val="28"/>
        </w:rPr>
        <w:t>и бесплатной медицинской помощи</w:t>
      </w:r>
      <w:proofErr w:type="gramEnd"/>
      <w:r w:rsidRPr="00773449">
        <w:rPr>
          <w:sz w:val="28"/>
          <w:szCs w:val="28"/>
        </w:rPr>
        <w:t>.</w:t>
      </w:r>
      <w:r w:rsidR="000D6FF5" w:rsidRPr="00773449">
        <w:rPr>
          <w:sz w:val="28"/>
          <w:szCs w:val="28"/>
        </w:rPr>
        <w:t xml:space="preserve"> Работа по внедрению система долговременного ухода</w:t>
      </w:r>
      <w:r w:rsidR="005E7CD9" w:rsidRPr="00773449">
        <w:rPr>
          <w:sz w:val="28"/>
          <w:szCs w:val="28"/>
        </w:rPr>
        <w:t xml:space="preserve"> ведется </w:t>
      </w:r>
      <w:r w:rsidRPr="00773449">
        <w:rPr>
          <w:sz w:val="28"/>
          <w:szCs w:val="28"/>
        </w:rPr>
        <w:t xml:space="preserve">совместно с </w:t>
      </w:r>
      <w:r w:rsidR="005E7CD9" w:rsidRPr="00773449">
        <w:rPr>
          <w:sz w:val="28"/>
          <w:szCs w:val="28"/>
        </w:rPr>
        <w:t>Министерством труда, занятости и социальной защиты Республики Татарстан</w:t>
      </w:r>
      <w:r w:rsidRPr="00773449">
        <w:rPr>
          <w:sz w:val="28"/>
          <w:szCs w:val="28"/>
        </w:rPr>
        <w:t>.</w:t>
      </w:r>
      <w:r w:rsidR="005E7CD9" w:rsidRPr="00773449">
        <w:rPr>
          <w:sz w:val="28"/>
          <w:szCs w:val="28"/>
        </w:rPr>
        <w:t xml:space="preserve"> </w:t>
      </w:r>
    </w:p>
    <w:p w:rsidR="005E0F27" w:rsidRPr="00773449" w:rsidRDefault="005E0F27" w:rsidP="00363D4C">
      <w:pPr>
        <w:spacing w:line="276" w:lineRule="auto"/>
        <w:ind w:firstLine="709"/>
        <w:jc w:val="both"/>
        <w:rPr>
          <w:rFonts w:eastAsiaTheme="minorHAnsi"/>
          <w:sz w:val="28"/>
          <w:szCs w:val="28"/>
        </w:rPr>
      </w:pPr>
      <w:r w:rsidRPr="00773449">
        <w:rPr>
          <w:sz w:val="28"/>
          <w:szCs w:val="28"/>
        </w:rPr>
        <w:t xml:space="preserve">В связи с пандемией </w:t>
      </w:r>
      <w:proofErr w:type="spellStart"/>
      <w:r w:rsidRPr="00773449">
        <w:rPr>
          <w:sz w:val="28"/>
          <w:szCs w:val="28"/>
        </w:rPr>
        <w:t>коронавирусной</w:t>
      </w:r>
      <w:proofErr w:type="spellEnd"/>
      <w:r w:rsidRPr="00773449">
        <w:rPr>
          <w:sz w:val="28"/>
          <w:szCs w:val="28"/>
        </w:rPr>
        <w:t xml:space="preserve"> инфекции, без преувеличения могу сказать, что </w:t>
      </w:r>
      <w:proofErr w:type="gramStart"/>
      <w:r w:rsidRPr="00773449">
        <w:rPr>
          <w:sz w:val="28"/>
          <w:szCs w:val="28"/>
        </w:rPr>
        <w:t>начиная с 2020 года система здравоохранения функционирует в экстремальных</w:t>
      </w:r>
      <w:proofErr w:type="gramEnd"/>
      <w:r w:rsidRPr="00773449">
        <w:rPr>
          <w:sz w:val="28"/>
          <w:szCs w:val="28"/>
        </w:rPr>
        <w:t xml:space="preserve"> условиях и новой реальности. </w:t>
      </w:r>
      <w:r w:rsidRPr="00773449">
        <w:rPr>
          <w:rFonts w:eastAsiaTheme="minorHAnsi"/>
          <w:sz w:val="28"/>
          <w:szCs w:val="28"/>
        </w:rPr>
        <w:t>Была полностью переформатирована вся система оказания медицинской помощи.</w:t>
      </w:r>
    </w:p>
    <w:p w:rsidR="00830D90" w:rsidRPr="00773449" w:rsidRDefault="005E0F27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За короткое время с учетом </w:t>
      </w:r>
      <w:proofErr w:type="spellStart"/>
      <w:r w:rsidRPr="00773449">
        <w:rPr>
          <w:sz w:val="28"/>
          <w:szCs w:val="28"/>
        </w:rPr>
        <w:t>эпидситуации</w:t>
      </w:r>
      <w:proofErr w:type="spellEnd"/>
      <w:r w:rsidRPr="00773449">
        <w:rPr>
          <w:sz w:val="28"/>
          <w:szCs w:val="28"/>
        </w:rPr>
        <w:t xml:space="preserve"> была выстроена новая система оказания медицинской помощи. Используя практический опыт работы «советского» здравоохранения в республике было создано 5 медицинских округов. В каждом округе были развернуты провизорные госпитали на базе </w:t>
      </w:r>
      <w:r w:rsidRPr="00773449">
        <w:rPr>
          <w:sz w:val="28"/>
          <w:szCs w:val="28"/>
        </w:rPr>
        <w:lastRenderedPageBreak/>
        <w:t>республиканских, городских и центральных районных больниц.</w:t>
      </w:r>
      <w:r w:rsidR="005B2684" w:rsidRPr="00773449">
        <w:rPr>
          <w:sz w:val="28"/>
          <w:szCs w:val="28"/>
        </w:rPr>
        <w:t xml:space="preserve"> </w:t>
      </w:r>
    </w:p>
    <w:p w:rsidR="005B2684" w:rsidRPr="00773449" w:rsidRDefault="00830D90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Н</w:t>
      </w:r>
      <w:r w:rsidR="005B2684" w:rsidRPr="00773449">
        <w:rPr>
          <w:sz w:val="28"/>
          <w:szCs w:val="28"/>
        </w:rPr>
        <w:t>а сегодняшний день на территории Респ</w:t>
      </w:r>
      <w:r w:rsidRPr="00773449">
        <w:rPr>
          <w:sz w:val="28"/>
          <w:szCs w:val="28"/>
        </w:rPr>
        <w:t>ублики Татарстан развернуто 7538 коек в 62</w:t>
      </w:r>
      <w:r w:rsidR="005B2684" w:rsidRPr="00773449">
        <w:rPr>
          <w:sz w:val="28"/>
          <w:szCs w:val="28"/>
        </w:rPr>
        <w:t xml:space="preserve"> медицинских организациях, оказывающих стационарную медицинскую помощь. </w:t>
      </w:r>
    </w:p>
    <w:p w:rsidR="005E0F27" w:rsidRPr="00773449" w:rsidRDefault="005E0F27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В учреждениях разработаны все необходимые маршруты и планы.</w:t>
      </w:r>
    </w:p>
    <w:p w:rsidR="005E0F27" w:rsidRPr="00773449" w:rsidRDefault="005E0F27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Ситуация требует при необходимости не только развернуть новый коечный фонд, но и обеспечить его медицинским персоналом в кратчайшие сроки. С помощью интерактивных образовательных модулей за короткий промежуток времени удалось переподготовить медицинский персонал. Всего обучено более ч</w:t>
      </w:r>
      <w:r w:rsidR="0065599D" w:rsidRPr="00773449">
        <w:rPr>
          <w:sz w:val="28"/>
          <w:szCs w:val="28"/>
        </w:rPr>
        <w:t>етырех тысяч специалистов (4 682</w:t>
      </w:r>
      <w:r w:rsidRPr="00773449">
        <w:rPr>
          <w:sz w:val="28"/>
          <w:szCs w:val="28"/>
        </w:rPr>
        <w:t xml:space="preserve">). </w:t>
      </w:r>
    </w:p>
    <w:p w:rsidR="005E0F27" w:rsidRPr="00773449" w:rsidRDefault="005E0F27" w:rsidP="00363D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В целях укомплектования штата госпиталей произведена в прямом смысле ресурсно-кадровая мобилизация медицинских работников из медицинских организаций, не задействованных в оказании медицинской помощи пациентам с COVID-19.</w:t>
      </w:r>
    </w:p>
    <w:p w:rsidR="005E0F27" w:rsidRPr="00773449" w:rsidRDefault="005E0F27" w:rsidP="00363D4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К работе привлечено свыше 17-ти тысяч ме</w:t>
      </w:r>
      <w:r w:rsidR="0065599D" w:rsidRPr="00773449">
        <w:rPr>
          <w:sz w:val="28"/>
          <w:szCs w:val="28"/>
        </w:rPr>
        <w:t xml:space="preserve">дицинских работников (17 827), </w:t>
      </w:r>
      <w:proofErr w:type="gramStart"/>
      <w:r w:rsidRPr="00773449">
        <w:rPr>
          <w:sz w:val="28"/>
          <w:szCs w:val="28"/>
        </w:rPr>
        <w:t>около тысячи водителе</w:t>
      </w:r>
      <w:r w:rsidR="0065599D" w:rsidRPr="00773449">
        <w:rPr>
          <w:sz w:val="28"/>
          <w:szCs w:val="28"/>
        </w:rPr>
        <w:t>й</w:t>
      </w:r>
      <w:proofErr w:type="gramEnd"/>
      <w:r w:rsidR="0065599D" w:rsidRPr="00773449">
        <w:rPr>
          <w:sz w:val="28"/>
          <w:szCs w:val="28"/>
        </w:rPr>
        <w:t xml:space="preserve"> скорой медицинской помощи (887</w:t>
      </w:r>
      <w:r w:rsidRPr="00773449">
        <w:rPr>
          <w:sz w:val="28"/>
          <w:szCs w:val="28"/>
        </w:rPr>
        <w:t xml:space="preserve">). </w:t>
      </w:r>
    </w:p>
    <w:p w:rsidR="00830D90" w:rsidRPr="00773449" w:rsidRDefault="005E0F27" w:rsidP="00773449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Активно привлекались студенты училищ, колледжей и вузов. </w:t>
      </w:r>
      <w:r w:rsidR="00BB24E6" w:rsidRPr="00773449">
        <w:rPr>
          <w:sz w:val="28"/>
          <w:szCs w:val="28"/>
        </w:rPr>
        <w:t xml:space="preserve">В республике организована работа «Горячей линии» по вопросам новой </w:t>
      </w:r>
      <w:proofErr w:type="spellStart"/>
      <w:r w:rsidR="00BB24E6" w:rsidRPr="00773449">
        <w:rPr>
          <w:sz w:val="28"/>
          <w:szCs w:val="28"/>
        </w:rPr>
        <w:t>коронавирусной</w:t>
      </w:r>
      <w:proofErr w:type="spellEnd"/>
      <w:r w:rsidR="00BB24E6" w:rsidRPr="00773449">
        <w:rPr>
          <w:sz w:val="28"/>
          <w:szCs w:val="28"/>
        </w:rPr>
        <w:t xml:space="preserve"> инфекции (COVID-19). Выделены дополнительные номера телефонов.</w:t>
      </w:r>
    </w:p>
    <w:p w:rsidR="00830D90" w:rsidRPr="00773449" w:rsidRDefault="007E6B38" w:rsidP="00363D4C">
      <w:pPr>
        <w:spacing w:line="276" w:lineRule="auto"/>
        <w:ind w:firstLine="567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В настоящий момент в Российской Федерации и в Республике Татарстан активно проходит массовая вакцинация против </w:t>
      </w:r>
      <w:proofErr w:type="spellStart"/>
      <w:r w:rsidRPr="00773449">
        <w:rPr>
          <w:sz w:val="28"/>
          <w:szCs w:val="28"/>
        </w:rPr>
        <w:t>коронавирусной</w:t>
      </w:r>
      <w:proofErr w:type="spellEnd"/>
      <w:r w:rsidRPr="00773449">
        <w:rPr>
          <w:sz w:val="28"/>
          <w:szCs w:val="28"/>
        </w:rPr>
        <w:t xml:space="preserve"> инфекции нового типа.</w:t>
      </w:r>
    </w:p>
    <w:p w:rsidR="00830D90" w:rsidRPr="00773449" w:rsidRDefault="007E6B38" w:rsidP="00363D4C">
      <w:pPr>
        <w:spacing w:line="276" w:lineRule="auto"/>
        <w:ind w:firstLine="567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Почти 2 года весь мир борется с данной инфекцией и на сегодня четко известно, что только иммунопрофилактика является основным методом снижения заболевания и самое главное уменьшение смертности.</w:t>
      </w:r>
    </w:p>
    <w:p w:rsidR="002A4895" w:rsidRPr="00773449" w:rsidRDefault="00830D90" w:rsidP="00363D4C">
      <w:pPr>
        <w:spacing w:line="276" w:lineRule="auto"/>
        <w:ind w:firstLine="567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По </w:t>
      </w:r>
      <w:r w:rsidR="007E6B38" w:rsidRPr="00773449">
        <w:rPr>
          <w:sz w:val="28"/>
          <w:szCs w:val="28"/>
        </w:rPr>
        <w:t xml:space="preserve">данным Росстата, 83% умерших от COVID-19 - это пациенты в возрасте старше 60 лет и люди пожилого возраста в зоне особого риска при заболевании </w:t>
      </w:r>
      <w:proofErr w:type="spellStart"/>
      <w:r w:rsidR="007E6B38" w:rsidRPr="00773449">
        <w:rPr>
          <w:sz w:val="28"/>
          <w:szCs w:val="28"/>
        </w:rPr>
        <w:t>коронавирусной</w:t>
      </w:r>
      <w:proofErr w:type="spellEnd"/>
      <w:r w:rsidR="007E6B38" w:rsidRPr="00773449">
        <w:rPr>
          <w:sz w:val="28"/>
          <w:szCs w:val="28"/>
        </w:rPr>
        <w:t xml:space="preserve"> инфекцией. Именно у </w:t>
      </w:r>
      <w:proofErr w:type="gramStart"/>
      <w:r w:rsidR="007E6B38" w:rsidRPr="00773449">
        <w:rPr>
          <w:sz w:val="28"/>
          <w:szCs w:val="28"/>
        </w:rPr>
        <w:t>пожилых</w:t>
      </w:r>
      <w:proofErr w:type="gramEnd"/>
      <w:r w:rsidR="007E6B38" w:rsidRPr="00773449">
        <w:rPr>
          <w:sz w:val="28"/>
          <w:szCs w:val="28"/>
        </w:rPr>
        <w:t xml:space="preserve"> из-за нагрузки на иммунную систему возможны осложнения, в том числе такие опасные как вирусная пневмония и тромбозы различной локализации. Эти осложнения могут привести к самым печальным исходам.</w:t>
      </w:r>
    </w:p>
    <w:p w:rsidR="007E6B38" w:rsidRPr="00773449" w:rsidRDefault="007E6B38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Поэтому на сегодняшний день не вызывает сомнения, что вакцинация против СOVID-19 населения старше 60 лет необходима и должна проводиться в первую очередь.</w:t>
      </w:r>
    </w:p>
    <w:p w:rsidR="002A4895" w:rsidRPr="00773449" w:rsidRDefault="007E6B38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Принципиальных особенностей вакцинации пожилых нет. Как и в другом возрасте, прививаться необходимо при отсутствии обострений хронической патологии</w:t>
      </w:r>
      <w:r w:rsidR="002A4895" w:rsidRPr="00773449">
        <w:rPr>
          <w:sz w:val="28"/>
          <w:szCs w:val="28"/>
        </w:rPr>
        <w:t>.</w:t>
      </w:r>
    </w:p>
    <w:p w:rsidR="007E6B38" w:rsidRPr="00773449" w:rsidRDefault="002A4895" w:rsidP="00363D4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73449">
        <w:rPr>
          <w:color w:val="000000"/>
          <w:sz w:val="28"/>
          <w:szCs w:val="28"/>
        </w:rPr>
        <w:t>П</w:t>
      </w:r>
      <w:r w:rsidR="007E6B38" w:rsidRPr="00773449">
        <w:rPr>
          <w:color w:val="000000"/>
          <w:sz w:val="28"/>
          <w:szCs w:val="28"/>
        </w:rPr>
        <w:t>ользуясь моментам я прошу представителей общественных</w:t>
      </w:r>
      <w:proofErr w:type="gramEnd"/>
      <w:r w:rsidR="007E6B38" w:rsidRPr="00773449">
        <w:rPr>
          <w:color w:val="000000"/>
          <w:sz w:val="28"/>
          <w:szCs w:val="28"/>
        </w:rPr>
        <w:t xml:space="preserve"> организаций оказать содействие медицинским работникам в проведении вакцинации пожилых граждан и донести до них достоверную и четкую информацию о необходимости и важности вакцинации.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lastRenderedPageBreak/>
        <w:t xml:space="preserve">В целях профилактики новой </w:t>
      </w:r>
      <w:proofErr w:type="spellStart"/>
      <w:r w:rsidRPr="00773449">
        <w:rPr>
          <w:sz w:val="28"/>
          <w:szCs w:val="28"/>
        </w:rPr>
        <w:t>коронавирусной</w:t>
      </w:r>
      <w:proofErr w:type="spellEnd"/>
      <w:r w:rsidRPr="00773449">
        <w:rPr>
          <w:sz w:val="28"/>
          <w:szCs w:val="28"/>
        </w:rPr>
        <w:t xml:space="preserve"> инфекции так же рекомендую: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- пользоваться масками в местах массового скопления людей - в общественном транспорте, магазине, при посещении банка или МФЦ;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- постараться реже посещать общественные места, по возможности реже пользоваться общественным транспортом, особенно в часы пик, сократить посещение магазинов и торговых центров, МФЦ, банков.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Если у близких вам людей появились признаки простуды – ограничьте с ними контакты и настоятельно требуйте их обращения за медицинской помощью. Мудрый совет поможет сохранить здоровье вам и вашим родным.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Часто мойте руки с мылом, гигиена очень важна для вашего здоровья. Мойте их после возвращения с улицы, из общественных мест, после контактов с упаковками из магазинов, перед приготовлением пищи. Не трогайте грязными руками лицо, рот, нос и глаза – так вирус может попасть в ваш организм.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Запаситесь одноразовыми бумажными платочками. При кашле и чихании прикрывайте ими рот и нос и выбрасывайте салфетку сразу после использования.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Пользуйтесь влажными салфетками для дезинфекции. Протирайте ими сумки, телефоны, книги и другие предметы, которые были вместе с вами в общественных местах и в транспорте.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Если вы заболели или почувствовали себя нехорошо (не только в связи с простудными признаками, но и по другим проблемам со здоровьем, например, повышением артериального давления) – не ходите в поликлинику, а вызывайте врача на дом.</w:t>
      </w:r>
    </w:p>
    <w:p w:rsidR="00C773BE" w:rsidRPr="00773449" w:rsidRDefault="00C773BE" w:rsidP="00C773BE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 xml:space="preserve">Если вы заболели простудой, обязательно сообщите об этом врачу. Он назначит анализ на новую </w:t>
      </w:r>
      <w:proofErr w:type="spellStart"/>
      <w:r w:rsidRPr="00773449">
        <w:rPr>
          <w:sz w:val="28"/>
          <w:szCs w:val="28"/>
        </w:rPr>
        <w:t>коронавирусную</w:t>
      </w:r>
      <w:proofErr w:type="spellEnd"/>
      <w:r w:rsidRPr="00773449">
        <w:rPr>
          <w:sz w:val="28"/>
          <w:szCs w:val="28"/>
        </w:rPr>
        <w:t xml:space="preserve"> инфекцию.</w:t>
      </w:r>
    </w:p>
    <w:p w:rsidR="00406B67" w:rsidRPr="00773449" w:rsidRDefault="00406B67" w:rsidP="00363D4C">
      <w:pPr>
        <w:spacing w:line="276" w:lineRule="auto"/>
        <w:ind w:firstLine="709"/>
        <w:jc w:val="both"/>
        <w:rPr>
          <w:sz w:val="28"/>
          <w:szCs w:val="28"/>
        </w:rPr>
      </w:pPr>
      <w:r w:rsidRPr="00773449">
        <w:rPr>
          <w:sz w:val="28"/>
          <w:szCs w:val="28"/>
        </w:rPr>
        <w:t>В заключение своего выступления хочу пожелать всем доброго здоровья и активного долголетия.</w:t>
      </w:r>
    </w:p>
    <w:p w:rsidR="000264C3" w:rsidRPr="00773449" w:rsidRDefault="000264C3" w:rsidP="00363D4C">
      <w:pPr>
        <w:widowControl w:val="0"/>
        <w:spacing w:line="276" w:lineRule="auto"/>
        <w:jc w:val="both"/>
        <w:rPr>
          <w:sz w:val="28"/>
          <w:szCs w:val="28"/>
        </w:rPr>
      </w:pPr>
    </w:p>
    <w:p w:rsidR="009B0309" w:rsidRPr="00773449" w:rsidRDefault="009B0309" w:rsidP="00363D4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sectPr w:rsidR="009B0309" w:rsidRPr="00773449" w:rsidSect="00773449">
      <w:pgSz w:w="11906" w:h="16838" w:code="9"/>
      <w:pgMar w:top="567" w:right="1134" w:bottom="567" w:left="1134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27" w:rsidRDefault="00FD6927">
      <w:r>
        <w:separator/>
      </w:r>
    </w:p>
  </w:endnote>
  <w:endnote w:type="continuationSeparator" w:id="0">
    <w:p w:rsidR="00FD6927" w:rsidRDefault="00F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27" w:rsidRDefault="00FD6927">
      <w:r>
        <w:separator/>
      </w:r>
    </w:p>
  </w:footnote>
  <w:footnote w:type="continuationSeparator" w:id="0">
    <w:p w:rsidR="00FD6927" w:rsidRDefault="00F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33F45"/>
    <w:multiLevelType w:val="hybridMultilevel"/>
    <w:tmpl w:val="194CEFC2"/>
    <w:lvl w:ilvl="0" w:tplc="A3C09F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EAE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B299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3270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8FB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F2DF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6813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F667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CE2A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6DC1EF1"/>
    <w:multiLevelType w:val="hybridMultilevel"/>
    <w:tmpl w:val="09685AC6"/>
    <w:lvl w:ilvl="0" w:tplc="DC4A87B0">
      <w:start w:val="1"/>
      <w:numFmt w:val="upperRoman"/>
      <w:lvlText w:val="%1."/>
      <w:lvlJc w:val="left"/>
      <w:pPr>
        <w:ind w:left="5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A2"/>
    <w:rsid w:val="00000EED"/>
    <w:rsid w:val="00001086"/>
    <w:rsid w:val="00003270"/>
    <w:rsid w:val="0000343B"/>
    <w:rsid w:val="00003891"/>
    <w:rsid w:val="00003E9C"/>
    <w:rsid w:val="00013F14"/>
    <w:rsid w:val="000173D9"/>
    <w:rsid w:val="00021D96"/>
    <w:rsid w:val="00021E79"/>
    <w:rsid w:val="000223AE"/>
    <w:rsid w:val="00022C82"/>
    <w:rsid w:val="00022D8A"/>
    <w:rsid w:val="000260DD"/>
    <w:rsid w:val="000264C3"/>
    <w:rsid w:val="00031CE0"/>
    <w:rsid w:val="0003237F"/>
    <w:rsid w:val="00034A28"/>
    <w:rsid w:val="00035250"/>
    <w:rsid w:val="00037835"/>
    <w:rsid w:val="00040316"/>
    <w:rsid w:val="00041A21"/>
    <w:rsid w:val="00046779"/>
    <w:rsid w:val="000528B2"/>
    <w:rsid w:val="00054875"/>
    <w:rsid w:val="000650B0"/>
    <w:rsid w:val="000661DE"/>
    <w:rsid w:val="0006626F"/>
    <w:rsid w:val="00066783"/>
    <w:rsid w:val="00071A75"/>
    <w:rsid w:val="00072440"/>
    <w:rsid w:val="00072D91"/>
    <w:rsid w:val="000732B1"/>
    <w:rsid w:val="000761CD"/>
    <w:rsid w:val="00081BF1"/>
    <w:rsid w:val="00081D42"/>
    <w:rsid w:val="000839ED"/>
    <w:rsid w:val="00084A91"/>
    <w:rsid w:val="00084FD3"/>
    <w:rsid w:val="0008611E"/>
    <w:rsid w:val="00086C0B"/>
    <w:rsid w:val="00090D9E"/>
    <w:rsid w:val="00091004"/>
    <w:rsid w:val="00092392"/>
    <w:rsid w:val="000928F7"/>
    <w:rsid w:val="00092CFC"/>
    <w:rsid w:val="000939CF"/>
    <w:rsid w:val="00093B1E"/>
    <w:rsid w:val="00094083"/>
    <w:rsid w:val="00094248"/>
    <w:rsid w:val="000947A2"/>
    <w:rsid w:val="00096029"/>
    <w:rsid w:val="000A00DB"/>
    <w:rsid w:val="000A03CD"/>
    <w:rsid w:val="000A04C9"/>
    <w:rsid w:val="000A2EBA"/>
    <w:rsid w:val="000A40C6"/>
    <w:rsid w:val="000A56F8"/>
    <w:rsid w:val="000A6653"/>
    <w:rsid w:val="000B075E"/>
    <w:rsid w:val="000B1A17"/>
    <w:rsid w:val="000B1F96"/>
    <w:rsid w:val="000B2983"/>
    <w:rsid w:val="000B451B"/>
    <w:rsid w:val="000C057C"/>
    <w:rsid w:val="000C2472"/>
    <w:rsid w:val="000C2672"/>
    <w:rsid w:val="000C2A8D"/>
    <w:rsid w:val="000C3331"/>
    <w:rsid w:val="000C3E0B"/>
    <w:rsid w:val="000C5CEB"/>
    <w:rsid w:val="000C5FD2"/>
    <w:rsid w:val="000C7F35"/>
    <w:rsid w:val="000D45BE"/>
    <w:rsid w:val="000D6537"/>
    <w:rsid w:val="000D6FF5"/>
    <w:rsid w:val="000D70CB"/>
    <w:rsid w:val="000E13A2"/>
    <w:rsid w:val="000E19A3"/>
    <w:rsid w:val="000E210F"/>
    <w:rsid w:val="000E2601"/>
    <w:rsid w:val="000E4B29"/>
    <w:rsid w:val="000E4DC9"/>
    <w:rsid w:val="000E65F2"/>
    <w:rsid w:val="000F09C6"/>
    <w:rsid w:val="000F2E2F"/>
    <w:rsid w:val="000F2FFA"/>
    <w:rsid w:val="000F44B3"/>
    <w:rsid w:val="000F4AEA"/>
    <w:rsid w:val="000F5F5B"/>
    <w:rsid w:val="000F6636"/>
    <w:rsid w:val="000F6A11"/>
    <w:rsid w:val="000F72C2"/>
    <w:rsid w:val="001002B1"/>
    <w:rsid w:val="00104044"/>
    <w:rsid w:val="00105F54"/>
    <w:rsid w:val="00107F3B"/>
    <w:rsid w:val="00110177"/>
    <w:rsid w:val="00110A3C"/>
    <w:rsid w:val="0011132A"/>
    <w:rsid w:val="001126C8"/>
    <w:rsid w:val="00114950"/>
    <w:rsid w:val="001214CD"/>
    <w:rsid w:val="00121665"/>
    <w:rsid w:val="00121E0C"/>
    <w:rsid w:val="00123380"/>
    <w:rsid w:val="001238AE"/>
    <w:rsid w:val="00125599"/>
    <w:rsid w:val="001257FF"/>
    <w:rsid w:val="0012751A"/>
    <w:rsid w:val="00130B21"/>
    <w:rsid w:val="00134CE4"/>
    <w:rsid w:val="00135118"/>
    <w:rsid w:val="001362F3"/>
    <w:rsid w:val="00136694"/>
    <w:rsid w:val="0013735D"/>
    <w:rsid w:val="001405ED"/>
    <w:rsid w:val="00141C46"/>
    <w:rsid w:val="00142310"/>
    <w:rsid w:val="00142F4A"/>
    <w:rsid w:val="001438CD"/>
    <w:rsid w:val="00143961"/>
    <w:rsid w:val="00146B3A"/>
    <w:rsid w:val="00153A20"/>
    <w:rsid w:val="00153C57"/>
    <w:rsid w:val="00155B75"/>
    <w:rsid w:val="00155DB2"/>
    <w:rsid w:val="00157270"/>
    <w:rsid w:val="00160CD2"/>
    <w:rsid w:val="00160F3F"/>
    <w:rsid w:val="001621D5"/>
    <w:rsid w:val="00163DCB"/>
    <w:rsid w:val="0016524C"/>
    <w:rsid w:val="0016765C"/>
    <w:rsid w:val="001707EB"/>
    <w:rsid w:val="00171029"/>
    <w:rsid w:val="0017168E"/>
    <w:rsid w:val="00172287"/>
    <w:rsid w:val="00173832"/>
    <w:rsid w:val="001828EC"/>
    <w:rsid w:val="001857A6"/>
    <w:rsid w:val="001860C4"/>
    <w:rsid w:val="00186271"/>
    <w:rsid w:val="001902C1"/>
    <w:rsid w:val="00191A72"/>
    <w:rsid w:val="00192C85"/>
    <w:rsid w:val="00194660"/>
    <w:rsid w:val="001965AE"/>
    <w:rsid w:val="00196930"/>
    <w:rsid w:val="00197938"/>
    <w:rsid w:val="001A0A77"/>
    <w:rsid w:val="001A341B"/>
    <w:rsid w:val="001A69E6"/>
    <w:rsid w:val="001B056F"/>
    <w:rsid w:val="001B21A2"/>
    <w:rsid w:val="001B6DC9"/>
    <w:rsid w:val="001C1E5B"/>
    <w:rsid w:val="001C393F"/>
    <w:rsid w:val="001C57AF"/>
    <w:rsid w:val="001C718B"/>
    <w:rsid w:val="001D01CA"/>
    <w:rsid w:val="001D07BB"/>
    <w:rsid w:val="001D53C5"/>
    <w:rsid w:val="001D598C"/>
    <w:rsid w:val="001D6755"/>
    <w:rsid w:val="001E3569"/>
    <w:rsid w:val="001E3B2F"/>
    <w:rsid w:val="001E54DE"/>
    <w:rsid w:val="001E6388"/>
    <w:rsid w:val="001E7A8D"/>
    <w:rsid w:val="001F014F"/>
    <w:rsid w:val="001F0343"/>
    <w:rsid w:val="001F0785"/>
    <w:rsid w:val="001F77CD"/>
    <w:rsid w:val="001F794F"/>
    <w:rsid w:val="002016ED"/>
    <w:rsid w:val="00205C41"/>
    <w:rsid w:val="0020607C"/>
    <w:rsid w:val="00211149"/>
    <w:rsid w:val="00211376"/>
    <w:rsid w:val="00212A98"/>
    <w:rsid w:val="00213A48"/>
    <w:rsid w:val="002164C1"/>
    <w:rsid w:val="00216658"/>
    <w:rsid w:val="0021720C"/>
    <w:rsid w:val="002202ED"/>
    <w:rsid w:val="00222F8E"/>
    <w:rsid w:val="00223A3A"/>
    <w:rsid w:val="002254D5"/>
    <w:rsid w:val="002257F8"/>
    <w:rsid w:val="0023073F"/>
    <w:rsid w:val="00230BDF"/>
    <w:rsid w:val="00233956"/>
    <w:rsid w:val="00234209"/>
    <w:rsid w:val="00235530"/>
    <w:rsid w:val="00236AB6"/>
    <w:rsid w:val="00237906"/>
    <w:rsid w:val="0024108F"/>
    <w:rsid w:val="00242B39"/>
    <w:rsid w:val="00242C1F"/>
    <w:rsid w:val="00242C6A"/>
    <w:rsid w:val="002456EA"/>
    <w:rsid w:val="002464EC"/>
    <w:rsid w:val="00246CD2"/>
    <w:rsid w:val="00246FF2"/>
    <w:rsid w:val="002472B8"/>
    <w:rsid w:val="002478B7"/>
    <w:rsid w:val="00252955"/>
    <w:rsid w:val="00252AD2"/>
    <w:rsid w:val="00255288"/>
    <w:rsid w:val="00256B41"/>
    <w:rsid w:val="00260248"/>
    <w:rsid w:val="0026085F"/>
    <w:rsid w:val="00260C63"/>
    <w:rsid w:val="002626CE"/>
    <w:rsid w:val="00262DF8"/>
    <w:rsid w:val="00267029"/>
    <w:rsid w:val="002730B6"/>
    <w:rsid w:val="00276C18"/>
    <w:rsid w:val="00277447"/>
    <w:rsid w:val="00280AA0"/>
    <w:rsid w:val="0028147E"/>
    <w:rsid w:val="00284C0D"/>
    <w:rsid w:val="00290CDF"/>
    <w:rsid w:val="00291441"/>
    <w:rsid w:val="0029531C"/>
    <w:rsid w:val="00295B7B"/>
    <w:rsid w:val="00296B16"/>
    <w:rsid w:val="002A0CF1"/>
    <w:rsid w:val="002A267E"/>
    <w:rsid w:val="002A2E96"/>
    <w:rsid w:val="002A4884"/>
    <w:rsid w:val="002A4895"/>
    <w:rsid w:val="002A48EE"/>
    <w:rsid w:val="002A5DB3"/>
    <w:rsid w:val="002A6FCD"/>
    <w:rsid w:val="002A78A8"/>
    <w:rsid w:val="002B1D1A"/>
    <w:rsid w:val="002B27C9"/>
    <w:rsid w:val="002B3493"/>
    <w:rsid w:val="002B40BA"/>
    <w:rsid w:val="002C0A9C"/>
    <w:rsid w:val="002C16E0"/>
    <w:rsid w:val="002C22E3"/>
    <w:rsid w:val="002C4686"/>
    <w:rsid w:val="002C6FD3"/>
    <w:rsid w:val="002C77E2"/>
    <w:rsid w:val="002C793E"/>
    <w:rsid w:val="002C7BAF"/>
    <w:rsid w:val="002D01F5"/>
    <w:rsid w:val="002D379E"/>
    <w:rsid w:val="002D4890"/>
    <w:rsid w:val="002D56EF"/>
    <w:rsid w:val="002D6650"/>
    <w:rsid w:val="002E154E"/>
    <w:rsid w:val="002E20BD"/>
    <w:rsid w:val="002E2C59"/>
    <w:rsid w:val="002E334C"/>
    <w:rsid w:val="002E3E73"/>
    <w:rsid w:val="002E6023"/>
    <w:rsid w:val="002F0277"/>
    <w:rsid w:val="002F0479"/>
    <w:rsid w:val="002F0487"/>
    <w:rsid w:val="002F0DE5"/>
    <w:rsid w:val="002F1044"/>
    <w:rsid w:val="002F19ED"/>
    <w:rsid w:val="002F3520"/>
    <w:rsid w:val="002F4F61"/>
    <w:rsid w:val="002F5596"/>
    <w:rsid w:val="002F5A1E"/>
    <w:rsid w:val="002F5D23"/>
    <w:rsid w:val="00300244"/>
    <w:rsid w:val="003007D0"/>
    <w:rsid w:val="0030091E"/>
    <w:rsid w:val="00301282"/>
    <w:rsid w:val="00301B50"/>
    <w:rsid w:val="00302351"/>
    <w:rsid w:val="003023CC"/>
    <w:rsid w:val="00305026"/>
    <w:rsid w:val="00307ED0"/>
    <w:rsid w:val="00311E08"/>
    <w:rsid w:val="00316F39"/>
    <w:rsid w:val="00317729"/>
    <w:rsid w:val="00320C0F"/>
    <w:rsid w:val="00321632"/>
    <w:rsid w:val="00321865"/>
    <w:rsid w:val="0032258C"/>
    <w:rsid w:val="00322C19"/>
    <w:rsid w:val="00322D24"/>
    <w:rsid w:val="00323113"/>
    <w:rsid w:val="00323572"/>
    <w:rsid w:val="00323A03"/>
    <w:rsid w:val="003243BD"/>
    <w:rsid w:val="00324684"/>
    <w:rsid w:val="00324694"/>
    <w:rsid w:val="00324E1E"/>
    <w:rsid w:val="00325544"/>
    <w:rsid w:val="00331FB2"/>
    <w:rsid w:val="003320E8"/>
    <w:rsid w:val="003326B4"/>
    <w:rsid w:val="003331E0"/>
    <w:rsid w:val="003341C9"/>
    <w:rsid w:val="0033760F"/>
    <w:rsid w:val="0034095C"/>
    <w:rsid w:val="003415CD"/>
    <w:rsid w:val="00341F4D"/>
    <w:rsid w:val="003430BA"/>
    <w:rsid w:val="0034479D"/>
    <w:rsid w:val="003454FA"/>
    <w:rsid w:val="003462F7"/>
    <w:rsid w:val="0034676F"/>
    <w:rsid w:val="00347975"/>
    <w:rsid w:val="00347B3F"/>
    <w:rsid w:val="00351537"/>
    <w:rsid w:val="00353753"/>
    <w:rsid w:val="003612FD"/>
    <w:rsid w:val="0036341D"/>
    <w:rsid w:val="0036380B"/>
    <w:rsid w:val="00363D4C"/>
    <w:rsid w:val="00365846"/>
    <w:rsid w:val="00372E92"/>
    <w:rsid w:val="0037335B"/>
    <w:rsid w:val="0037413A"/>
    <w:rsid w:val="003742C8"/>
    <w:rsid w:val="003750E6"/>
    <w:rsid w:val="00377F98"/>
    <w:rsid w:val="003812BC"/>
    <w:rsid w:val="00381870"/>
    <w:rsid w:val="003826B2"/>
    <w:rsid w:val="00382961"/>
    <w:rsid w:val="003858FF"/>
    <w:rsid w:val="00385EE2"/>
    <w:rsid w:val="00385F8C"/>
    <w:rsid w:val="00387B17"/>
    <w:rsid w:val="00391D50"/>
    <w:rsid w:val="00392C34"/>
    <w:rsid w:val="003951A1"/>
    <w:rsid w:val="003A5BBC"/>
    <w:rsid w:val="003A62E7"/>
    <w:rsid w:val="003B0FC6"/>
    <w:rsid w:val="003B1E7D"/>
    <w:rsid w:val="003B2411"/>
    <w:rsid w:val="003B38E0"/>
    <w:rsid w:val="003B3E77"/>
    <w:rsid w:val="003B539B"/>
    <w:rsid w:val="003B65CF"/>
    <w:rsid w:val="003B6F9F"/>
    <w:rsid w:val="003C032B"/>
    <w:rsid w:val="003C1BBD"/>
    <w:rsid w:val="003C1EB7"/>
    <w:rsid w:val="003C37B3"/>
    <w:rsid w:val="003C48F7"/>
    <w:rsid w:val="003C49AE"/>
    <w:rsid w:val="003C50AB"/>
    <w:rsid w:val="003C5D22"/>
    <w:rsid w:val="003C6614"/>
    <w:rsid w:val="003C6AB3"/>
    <w:rsid w:val="003C72EF"/>
    <w:rsid w:val="003D20B9"/>
    <w:rsid w:val="003D3B27"/>
    <w:rsid w:val="003D51D9"/>
    <w:rsid w:val="003D74DE"/>
    <w:rsid w:val="003E0E6E"/>
    <w:rsid w:val="003E2074"/>
    <w:rsid w:val="003E3752"/>
    <w:rsid w:val="003E38C3"/>
    <w:rsid w:val="003E3BBA"/>
    <w:rsid w:val="003E5617"/>
    <w:rsid w:val="003E65FB"/>
    <w:rsid w:val="003E67DC"/>
    <w:rsid w:val="003F1641"/>
    <w:rsid w:val="003F30BE"/>
    <w:rsid w:val="003F4568"/>
    <w:rsid w:val="003F4D55"/>
    <w:rsid w:val="003F5174"/>
    <w:rsid w:val="003F6FB6"/>
    <w:rsid w:val="003F711F"/>
    <w:rsid w:val="00401307"/>
    <w:rsid w:val="00401A1A"/>
    <w:rsid w:val="00401FC0"/>
    <w:rsid w:val="00403B26"/>
    <w:rsid w:val="004045A1"/>
    <w:rsid w:val="00404A73"/>
    <w:rsid w:val="00405D90"/>
    <w:rsid w:val="0040691C"/>
    <w:rsid w:val="00406B67"/>
    <w:rsid w:val="00411975"/>
    <w:rsid w:val="0041200B"/>
    <w:rsid w:val="0041374A"/>
    <w:rsid w:val="00413A2B"/>
    <w:rsid w:val="00413DCB"/>
    <w:rsid w:val="00416D22"/>
    <w:rsid w:val="00420E71"/>
    <w:rsid w:val="0042184A"/>
    <w:rsid w:val="0042480E"/>
    <w:rsid w:val="00424832"/>
    <w:rsid w:val="00426141"/>
    <w:rsid w:val="004315A3"/>
    <w:rsid w:val="004321BA"/>
    <w:rsid w:val="004329DA"/>
    <w:rsid w:val="00433BF6"/>
    <w:rsid w:val="00434A0F"/>
    <w:rsid w:val="00434F09"/>
    <w:rsid w:val="00435B4F"/>
    <w:rsid w:val="00436BC1"/>
    <w:rsid w:val="004370DD"/>
    <w:rsid w:val="00437624"/>
    <w:rsid w:val="00440A6D"/>
    <w:rsid w:val="00441BCB"/>
    <w:rsid w:val="00442F9D"/>
    <w:rsid w:val="0044385E"/>
    <w:rsid w:val="004444D3"/>
    <w:rsid w:val="00447922"/>
    <w:rsid w:val="004507EF"/>
    <w:rsid w:val="00450BAB"/>
    <w:rsid w:val="00451E8A"/>
    <w:rsid w:val="00454675"/>
    <w:rsid w:val="00454D2E"/>
    <w:rsid w:val="0045643A"/>
    <w:rsid w:val="004579B6"/>
    <w:rsid w:val="00460871"/>
    <w:rsid w:val="00461991"/>
    <w:rsid w:val="00464664"/>
    <w:rsid w:val="004665C5"/>
    <w:rsid w:val="004667E5"/>
    <w:rsid w:val="00472B3E"/>
    <w:rsid w:val="00474718"/>
    <w:rsid w:val="00484CA1"/>
    <w:rsid w:val="00484EA3"/>
    <w:rsid w:val="00485FA4"/>
    <w:rsid w:val="00490785"/>
    <w:rsid w:val="00490A87"/>
    <w:rsid w:val="00493623"/>
    <w:rsid w:val="0049437B"/>
    <w:rsid w:val="00497D24"/>
    <w:rsid w:val="004A034D"/>
    <w:rsid w:val="004A0ABB"/>
    <w:rsid w:val="004A0F72"/>
    <w:rsid w:val="004A2543"/>
    <w:rsid w:val="004A57C4"/>
    <w:rsid w:val="004B1D81"/>
    <w:rsid w:val="004B3DC3"/>
    <w:rsid w:val="004B3E5D"/>
    <w:rsid w:val="004B4CE2"/>
    <w:rsid w:val="004C27BF"/>
    <w:rsid w:val="004C5925"/>
    <w:rsid w:val="004C6440"/>
    <w:rsid w:val="004D1ECE"/>
    <w:rsid w:val="004D2823"/>
    <w:rsid w:val="004D2EFD"/>
    <w:rsid w:val="004D6CF9"/>
    <w:rsid w:val="004E01C4"/>
    <w:rsid w:val="004E2CDC"/>
    <w:rsid w:val="004E447E"/>
    <w:rsid w:val="004E79D8"/>
    <w:rsid w:val="004E7B2A"/>
    <w:rsid w:val="004E7C38"/>
    <w:rsid w:val="004E7C75"/>
    <w:rsid w:val="004F05CB"/>
    <w:rsid w:val="004F29F3"/>
    <w:rsid w:val="004F426F"/>
    <w:rsid w:val="004F6EA3"/>
    <w:rsid w:val="005029BD"/>
    <w:rsid w:val="00502E93"/>
    <w:rsid w:val="005035B4"/>
    <w:rsid w:val="005054D3"/>
    <w:rsid w:val="00507E1D"/>
    <w:rsid w:val="00510564"/>
    <w:rsid w:val="00511A96"/>
    <w:rsid w:val="00512565"/>
    <w:rsid w:val="00516D83"/>
    <w:rsid w:val="00517F14"/>
    <w:rsid w:val="00520237"/>
    <w:rsid w:val="005205DF"/>
    <w:rsid w:val="005213F8"/>
    <w:rsid w:val="00521847"/>
    <w:rsid w:val="00522252"/>
    <w:rsid w:val="0052363F"/>
    <w:rsid w:val="0052371D"/>
    <w:rsid w:val="00524308"/>
    <w:rsid w:val="00525EB2"/>
    <w:rsid w:val="005303F1"/>
    <w:rsid w:val="00530CF8"/>
    <w:rsid w:val="00533E30"/>
    <w:rsid w:val="005348F2"/>
    <w:rsid w:val="005351A5"/>
    <w:rsid w:val="0053770D"/>
    <w:rsid w:val="0054013D"/>
    <w:rsid w:val="00540AA1"/>
    <w:rsid w:val="005448EB"/>
    <w:rsid w:val="005460F9"/>
    <w:rsid w:val="005468A4"/>
    <w:rsid w:val="00555AE6"/>
    <w:rsid w:val="00555CCE"/>
    <w:rsid w:val="005566BB"/>
    <w:rsid w:val="00556998"/>
    <w:rsid w:val="00561368"/>
    <w:rsid w:val="00561F32"/>
    <w:rsid w:val="0056260F"/>
    <w:rsid w:val="0056361F"/>
    <w:rsid w:val="00563A7A"/>
    <w:rsid w:val="00563EF0"/>
    <w:rsid w:val="00566A7C"/>
    <w:rsid w:val="00567981"/>
    <w:rsid w:val="00570205"/>
    <w:rsid w:val="005709C3"/>
    <w:rsid w:val="00573DA1"/>
    <w:rsid w:val="00577386"/>
    <w:rsid w:val="0057747F"/>
    <w:rsid w:val="00577780"/>
    <w:rsid w:val="00581A8A"/>
    <w:rsid w:val="00582136"/>
    <w:rsid w:val="00582503"/>
    <w:rsid w:val="00583197"/>
    <w:rsid w:val="0058418A"/>
    <w:rsid w:val="005857DD"/>
    <w:rsid w:val="00587DA2"/>
    <w:rsid w:val="0059010D"/>
    <w:rsid w:val="0059114D"/>
    <w:rsid w:val="005929C7"/>
    <w:rsid w:val="00594755"/>
    <w:rsid w:val="005949C2"/>
    <w:rsid w:val="00594AB1"/>
    <w:rsid w:val="0059510E"/>
    <w:rsid w:val="00597561"/>
    <w:rsid w:val="0059763E"/>
    <w:rsid w:val="005A2E9C"/>
    <w:rsid w:val="005A3203"/>
    <w:rsid w:val="005A37F6"/>
    <w:rsid w:val="005A5BDA"/>
    <w:rsid w:val="005A5D08"/>
    <w:rsid w:val="005A6FCF"/>
    <w:rsid w:val="005B159C"/>
    <w:rsid w:val="005B2684"/>
    <w:rsid w:val="005B297D"/>
    <w:rsid w:val="005B2FF9"/>
    <w:rsid w:val="005B4457"/>
    <w:rsid w:val="005B5681"/>
    <w:rsid w:val="005C053D"/>
    <w:rsid w:val="005C3203"/>
    <w:rsid w:val="005C3257"/>
    <w:rsid w:val="005C4002"/>
    <w:rsid w:val="005D2406"/>
    <w:rsid w:val="005D5BCF"/>
    <w:rsid w:val="005D6CA3"/>
    <w:rsid w:val="005D76E7"/>
    <w:rsid w:val="005D7DCC"/>
    <w:rsid w:val="005E0548"/>
    <w:rsid w:val="005E0F27"/>
    <w:rsid w:val="005E4709"/>
    <w:rsid w:val="005E493E"/>
    <w:rsid w:val="005E518A"/>
    <w:rsid w:val="005E58A3"/>
    <w:rsid w:val="005E7687"/>
    <w:rsid w:val="005E7CD9"/>
    <w:rsid w:val="005F658D"/>
    <w:rsid w:val="005F7D66"/>
    <w:rsid w:val="00600909"/>
    <w:rsid w:val="0060142D"/>
    <w:rsid w:val="00602746"/>
    <w:rsid w:val="00602EF7"/>
    <w:rsid w:val="006043EE"/>
    <w:rsid w:val="00607B49"/>
    <w:rsid w:val="00613AD7"/>
    <w:rsid w:val="00613B69"/>
    <w:rsid w:val="00614BF3"/>
    <w:rsid w:val="0061634B"/>
    <w:rsid w:val="00616401"/>
    <w:rsid w:val="00620F33"/>
    <w:rsid w:val="0062237C"/>
    <w:rsid w:val="006241F4"/>
    <w:rsid w:val="00626F7E"/>
    <w:rsid w:val="00627BF3"/>
    <w:rsid w:val="006308A7"/>
    <w:rsid w:val="0063098C"/>
    <w:rsid w:val="00631C43"/>
    <w:rsid w:val="00631F76"/>
    <w:rsid w:val="006345A2"/>
    <w:rsid w:val="0063596C"/>
    <w:rsid w:val="00635EED"/>
    <w:rsid w:val="00636E13"/>
    <w:rsid w:val="006373F7"/>
    <w:rsid w:val="006409F2"/>
    <w:rsid w:val="0064175C"/>
    <w:rsid w:val="00641B18"/>
    <w:rsid w:val="00641C33"/>
    <w:rsid w:val="00642B48"/>
    <w:rsid w:val="00643F7C"/>
    <w:rsid w:val="00645A75"/>
    <w:rsid w:val="00646122"/>
    <w:rsid w:val="006503C4"/>
    <w:rsid w:val="00652C65"/>
    <w:rsid w:val="006551CF"/>
    <w:rsid w:val="006553F5"/>
    <w:rsid w:val="0065599D"/>
    <w:rsid w:val="0065662C"/>
    <w:rsid w:val="00660BFD"/>
    <w:rsid w:val="006645B2"/>
    <w:rsid w:val="006656E7"/>
    <w:rsid w:val="00665DC7"/>
    <w:rsid w:val="00674E33"/>
    <w:rsid w:val="00675853"/>
    <w:rsid w:val="00675AFE"/>
    <w:rsid w:val="00676258"/>
    <w:rsid w:val="0068180E"/>
    <w:rsid w:val="00681920"/>
    <w:rsid w:val="00682875"/>
    <w:rsid w:val="006832B4"/>
    <w:rsid w:val="0068448A"/>
    <w:rsid w:val="00684AEA"/>
    <w:rsid w:val="0069094E"/>
    <w:rsid w:val="00690A45"/>
    <w:rsid w:val="00691302"/>
    <w:rsid w:val="00691E0F"/>
    <w:rsid w:val="006923DF"/>
    <w:rsid w:val="0069419F"/>
    <w:rsid w:val="0069472B"/>
    <w:rsid w:val="00694849"/>
    <w:rsid w:val="006949AD"/>
    <w:rsid w:val="00696172"/>
    <w:rsid w:val="00697160"/>
    <w:rsid w:val="006A0909"/>
    <w:rsid w:val="006A090F"/>
    <w:rsid w:val="006A0967"/>
    <w:rsid w:val="006A3535"/>
    <w:rsid w:val="006A40F5"/>
    <w:rsid w:val="006A4B0D"/>
    <w:rsid w:val="006B2AD5"/>
    <w:rsid w:val="006B38FE"/>
    <w:rsid w:val="006B3D88"/>
    <w:rsid w:val="006C3495"/>
    <w:rsid w:val="006C3F71"/>
    <w:rsid w:val="006C47CF"/>
    <w:rsid w:val="006C643B"/>
    <w:rsid w:val="006C6C6A"/>
    <w:rsid w:val="006C7BCA"/>
    <w:rsid w:val="006D08C1"/>
    <w:rsid w:val="006D21D9"/>
    <w:rsid w:val="006D23FD"/>
    <w:rsid w:val="006D3E1A"/>
    <w:rsid w:val="006D64A0"/>
    <w:rsid w:val="006D7261"/>
    <w:rsid w:val="006D79AE"/>
    <w:rsid w:val="006E0245"/>
    <w:rsid w:val="006E1652"/>
    <w:rsid w:val="006E310F"/>
    <w:rsid w:val="006E5478"/>
    <w:rsid w:val="006F3721"/>
    <w:rsid w:val="006F4C87"/>
    <w:rsid w:val="006F4FD3"/>
    <w:rsid w:val="006F66A7"/>
    <w:rsid w:val="006F73CA"/>
    <w:rsid w:val="006F7860"/>
    <w:rsid w:val="0070319F"/>
    <w:rsid w:val="00703BE7"/>
    <w:rsid w:val="00703DBD"/>
    <w:rsid w:val="007060EA"/>
    <w:rsid w:val="007060F6"/>
    <w:rsid w:val="00706366"/>
    <w:rsid w:val="007072D0"/>
    <w:rsid w:val="00711ABB"/>
    <w:rsid w:val="00711AF7"/>
    <w:rsid w:val="00712398"/>
    <w:rsid w:val="00714F18"/>
    <w:rsid w:val="00716D49"/>
    <w:rsid w:val="00721584"/>
    <w:rsid w:val="0072615D"/>
    <w:rsid w:val="00731959"/>
    <w:rsid w:val="00732449"/>
    <w:rsid w:val="00736E5A"/>
    <w:rsid w:val="00741113"/>
    <w:rsid w:val="0074336E"/>
    <w:rsid w:val="0074508A"/>
    <w:rsid w:val="00745378"/>
    <w:rsid w:val="007466AA"/>
    <w:rsid w:val="0075077B"/>
    <w:rsid w:val="00754806"/>
    <w:rsid w:val="00754D26"/>
    <w:rsid w:val="00756301"/>
    <w:rsid w:val="007604EB"/>
    <w:rsid w:val="0076324F"/>
    <w:rsid w:val="007632A6"/>
    <w:rsid w:val="0076524C"/>
    <w:rsid w:val="00765B32"/>
    <w:rsid w:val="0076672B"/>
    <w:rsid w:val="00771627"/>
    <w:rsid w:val="0077341A"/>
    <w:rsid w:val="00773449"/>
    <w:rsid w:val="00773545"/>
    <w:rsid w:val="007771A8"/>
    <w:rsid w:val="00777473"/>
    <w:rsid w:val="007804D3"/>
    <w:rsid w:val="0078410A"/>
    <w:rsid w:val="00785A2A"/>
    <w:rsid w:val="00786C5D"/>
    <w:rsid w:val="00787EE0"/>
    <w:rsid w:val="00790EE2"/>
    <w:rsid w:val="007923F0"/>
    <w:rsid w:val="0079363D"/>
    <w:rsid w:val="00793C43"/>
    <w:rsid w:val="00795A9D"/>
    <w:rsid w:val="007A0811"/>
    <w:rsid w:val="007A0A0B"/>
    <w:rsid w:val="007A0BAC"/>
    <w:rsid w:val="007A4433"/>
    <w:rsid w:val="007A5B90"/>
    <w:rsid w:val="007A64FE"/>
    <w:rsid w:val="007A7B2F"/>
    <w:rsid w:val="007B0B26"/>
    <w:rsid w:val="007B0D6E"/>
    <w:rsid w:val="007B2535"/>
    <w:rsid w:val="007B2E1B"/>
    <w:rsid w:val="007B3335"/>
    <w:rsid w:val="007B3844"/>
    <w:rsid w:val="007B425D"/>
    <w:rsid w:val="007C05C6"/>
    <w:rsid w:val="007C0841"/>
    <w:rsid w:val="007C329E"/>
    <w:rsid w:val="007C32FE"/>
    <w:rsid w:val="007C44A9"/>
    <w:rsid w:val="007C5030"/>
    <w:rsid w:val="007C5369"/>
    <w:rsid w:val="007D3B21"/>
    <w:rsid w:val="007E24BE"/>
    <w:rsid w:val="007E6B38"/>
    <w:rsid w:val="007E745F"/>
    <w:rsid w:val="007E771E"/>
    <w:rsid w:val="007F2483"/>
    <w:rsid w:val="007F2AAA"/>
    <w:rsid w:val="007F2B9F"/>
    <w:rsid w:val="007F5888"/>
    <w:rsid w:val="007F5EE6"/>
    <w:rsid w:val="007F6C9B"/>
    <w:rsid w:val="007F6DF9"/>
    <w:rsid w:val="007F760D"/>
    <w:rsid w:val="007F78B3"/>
    <w:rsid w:val="008030B9"/>
    <w:rsid w:val="00805B10"/>
    <w:rsid w:val="008077F7"/>
    <w:rsid w:val="00810B09"/>
    <w:rsid w:val="008116EA"/>
    <w:rsid w:val="0081371B"/>
    <w:rsid w:val="008138DB"/>
    <w:rsid w:val="00815456"/>
    <w:rsid w:val="00820F42"/>
    <w:rsid w:val="008218F3"/>
    <w:rsid w:val="00821C1C"/>
    <w:rsid w:val="0082519A"/>
    <w:rsid w:val="0082553E"/>
    <w:rsid w:val="00827756"/>
    <w:rsid w:val="00830713"/>
    <w:rsid w:val="00830D90"/>
    <w:rsid w:val="00831C0A"/>
    <w:rsid w:val="00831FF5"/>
    <w:rsid w:val="00833575"/>
    <w:rsid w:val="008344BF"/>
    <w:rsid w:val="008368A5"/>
    <w:rsid w:val="00836C0B"/>
    <w:rsid w:val="00837290"/>
    <w:rsid w:val="00837BE2"/>
    <w:rsid w:val="00840203"/>
    <w:rsid w:val="00841B1D"/>
    <w:rsid w:val="008421AF"/>
    <w:rsid w:val="0084229F"/>
    <w:rsid w:val="008434E3"/>
    <w:rsid w:val="00845CE9"/>
    <w:rsid w:val="00850382"/>
    <w:rsid w:val="008510BE"/>
    <w:rsid w:val="0085264F"/>
    <w:rsid w:val="00852B68"/>
    <w:rsid w:val="00853D91"/>
    <w:rsid w:val="008540C9"/>
    <w:rsid w:val="00863153"/>
    <w:rsid w:val="00863529"/>
    <w:rsid w:val="0086462D"/>
    <w:rsid w:val="00866A93"/>
    <w:rsid w:val="00867674"/>
    <w:rsid w:val="008701A1"/>
    <w:rsid w:val="00870F53"/>
    <w:rsid w:val="00871A85"/>
    <w:rsid w:val="0087365D"/>
    <w:rsid w:val="0087508D"/>
    <w:rsid w:val="00875A99"/>
    <w:rsid w:val="00875ADE"/>
    <w:rsid w:val="00876F6A"/>
    <w:rsid w:val="00881067"/>
    <w:rsid w:val="0088122E"/>
    <w:rsid w:val="008812E8"/>
    <w:rsid w:val="00881340"/>
    <w:rsid w:val="00881DB3"/>
    <w:rsid w:val="00882027"/>
    <w:rsid w:val="008825A3"/>
    <w:rsid w:val="008829EA"/>
    <w:rsid w:val="00882F51"/>
    <w:rsid w:val="00885837"/>
    <w:rsid w:val="00886559"/>
    <w:rsid w:val="008872B3"/>
    <w:rsid w:val="0089162A"/>
    <w:rsid w:val="0089254B"/>
    <w:rsid w:val="00892DD7"/>
    <w:rsid w:val="00895214"/>
    <w:rsid w:val="008962DC"/>
    <w:rsid w:val="008968CE"/>
    <w:rsid w:val="00896D94"/>
    <w:rsid w:val="00897123"/>
    <w:rsid w:val="0089792A"/>
    <w:rsid w:val="008A0437"/>
    <w:rsid w:val="008A2081"/>
    <w:rsid w:val="008A4812"/>
    <w:rsid w:val="008A7A68"/>
    <w:rsid w:val="008A7FEB"/>
    <w:rsid w:val="008B0FE7"/>
    <w:rsid w:val="008B13D0"/>
    <w:rsid w:val="008B210F"/>
    <w:rsid w:val="008B26CF"/>
    <w:rsid w:val="008B2B24"/>
    <w:rsid w:val="008B3525"/>
    <w:rsid w:val="008B3E9F"/>
    <w:rsid w:val="008B425F"/>
    <w:rsid w:val="008B6738"/>
    <w:rsid w:val="008B6806"/>
    <w:rsid w:val="008B7DF0"/>
    <w:rsid w:val="008C0298"/>
    <w:rsid w:val="008C4807"/>
    <w:rsid w:val="008C50BF"/>
    <w:rsid w:val="008C62D1"/>
    <w:rsid w:val="008D0627"/>
    <w:rsid w:val="008D1CA5"/>
    <w:rsid w:val="008D445E"/>
    <w:rsid w:val="008D6297"/>
    <w:rsid w:val="008D6CF2"/>
    <w:rsid w:val="008D7B11"/>
    <w:rsid w:val="008E1492"/>
    <w:rsid w:val="008E28B7"/>
    <w:rsid w:val="008E3608"/>
    <w:rsid w:val="008F1398"/>
    <w:rsid w:val="008F1738"/>
    <w:rsid w:val="008F2904"/>
    <w:rsid w:val="008F2ED6"/>
    <w:rsid w:val="008F41A3"/>
    <w:rsid w:val="008F487D"/>
    <w:rsid w:val="008F584A"/>
    <w:rsid w:val="00901765"/>
    <w:rsid w:val="00901BC7"/>
    <w:rsid w:val="00901C59"/>
    <w:rsid w:val="00905A6E"/>
    <w:rsid w:val="009062B3"/>
    <w:rsid w:val="00906C21"/>
    <w:rsid w:val="00907346"/>
    <w:rsid w:val="009114D8"/>
    <w:rsid w:val="00914046"/>
    <w:rsid w:val="009152C0"/>
    <w:rsid w:val="00915D67"/>
    <w:rsid w:val="0091622C"/>
    <w:rsid w:val="00917625"/>
    <w:rsid w:val="009202B8"/>
    <w:rsid w:val="00920D2A"/>
    <w:rsid w:val="0092159B"/>
    <w:rsid w:val="00922A64"/>
    <w:rsid w:val="00922BDF"/>
    <w:rsid w:val="00922CF9"/>
    <w:rsid w:val="0092562B"/>
    <w:rsid w:val="0092575F"/>
    <w:rsid w:val="009264F4"/>
    <w:rsid w:val="0092694E"/>
    <w:rsid w:val="0092755D"/>
    <w:rsid w:val="0092779E"/>
    <w:rsid w:val="0093035D"/>
    <w:rsid w:val="00931377"/>
    <w:rsid w:val="009316AF"/>
    <w:rsid w:val="00932EE1"/>
    <w:rsid w:val="009340EC"/>
    <w:rsid w:val="00934CB1"/>
    <w:rsid w:val="00936F38"/>
    <w:rsid w:val="00941905"/>
    <w:rsid w:val="00941C1C"/>
    <w:rsid w:val="00943A71"/>
    <w:rsid w:val="009464D6"/>
    <w:rsid w:val="00946F4F"/>
    <w:rsid w:val="00951DEF"/>
    <w:rsid w:val="009560A3"/>
    <w:rsid w:val="00960996"/>
    <w:rsid w:val="00960FF5"/>
    <w:rsid w:val="00961602"/>
    <w:rsid w:val="0096176E"/>
    <w:rsid w:val="00964B5F"/>
    <w:rsid w:val="00965864"/>
    <w:rsid w:val="00965AF3"/>
    <w:rsid w:val="00967050"/>
    <w:rsid w:val="00967F9A"/>
    <w:rsid w:val="00973EF9"/>
    <w:rsid w:val="00977812"/>
    <w:rsid w:val="00980818"/>
    <w:rsid w:val="00983120"/>
    <w:rsid w:val="009848AC"/>
    <w:rsid w:val="00985943"/>
    <w:rsid w:val="0099014B"/>
    <w:rsid w:val="009904E4"/>
    <w:rsid w:val="00990D62"/>
    <w:rsid w:val="00991CED"/>
    <w:rsid w:val="009935EC"/>
    <w:rsid w:val="00993CD2"/>
    <w:rsid w:val="00993D03"/>
    <w:rsid w:val="00994671"/>
    <w:rsid w:val="00996DA4"/>
    <w:rsid w:val="009972E5"/>
    <w:rsid w:val="00997438"/>
    <w:rsid w:val="009A3ED6"/>
    <w:rsid w:val="009A5F7B"/>
    <w:rsid w:val="009B0309"/>
    <w:rsid w:val="009B3D82"/>
    <w:rsid w:val="009B4D9A"/>
    <w:rsid w:val="009B5E8D"/>
    <w:rsid w:val="009B64FC"/>
    <w:rsid w:val="009B6E42"/>
    <w:rsid w:val="009C0A8A"/>
    <w:rsid w:val="009C0AE4"/>
    <w:rsid w:val="009C0AFB"/>
    <w:rsid w:val="009C1E71"/>
    <w:rsid w:val="009C2FEE"/>
    <w:rsid w:val="009C30A5"/>
    <w:rsid w:val="009D1FF9"/>
    <w:rsid w:val="009D287A"/>
    <w:rsid w:val="009D5E32"/>
    <w:rsid w:val="009D6D0E"/>
    <w:rsid w:val="009D76BD"/>
    <w:rsid w:val="009D7C8F"/>
    <w:rsid w:val="009E179A"/>
    <w:rsid w:val="009E400D"/>
    <w:rsid w:val="009E5144"/>
    <w:rsid w:val="009E60C0"/>
    <w:rsid w:val="009E77CC"/>
    <w:rsid w:val="009E77FE"/>
    <w:rsid w:val="009E7BF7"/>
    <w:rsid w:val="009E7E27"/>
    <w:rsid w:val="009F5404"/>
    <w:rsid w:val="009F7E2C"/>
    <w:rsid w:val="00A01E0D"/>
    <w:rsid w:val="00A039F3"/>
    <w:rsid w:val="00A03C2D"/>
    <w:rsid w:val="00A055F1"/>
    <w:rsid w:val="00A05A00"/>
    <w:rsid w:val="00A06648"/>
    <w:rsid w:val="00A1022D"/>
    <w:rsid w:val="00A120AE"/>
    <w:rsid w:val="00A14426"/>
    <w:rsid w:val="00A17A43"/>
    <w:rsid w:val="00A21010"/>
    <w:rsid w:val="00A2431A"/>
    <w:rsid w:val="00A27ADE"/>
    <w:rsid w:val="00A30D20"/>
    <w:rsid w:val="00A356F2"/>
    <w:rsid w:val="00A367E4"/>
    <w:rsid w:val="00A369D6"/>
    <w:rsid w:val="00A371A6"/>
    <w:rsid w:val="00A3722C"/>
    <w:rsid w:val="00A37E90"/>
    <w:rsid w:val="00A40DF0"/>
    <w:rsid w:val="00A414F6"/>
    <w:rsid w:val="00A4152C"/>
    <w:rsid w:val="00A43740"/>
    <w:rsid w:val="00A43C18"/>
    <w:rsid w:val="00A46818"/>
    <w:rsid w:val="00A47E68"/>
    <w:rsid w:val="00A5013A"/>
    <w:rsid w:val="00A511A7"/>
    <w:rsid w:val="00A51A06"/>
    <w:rsid w:val="00A53112"/>
    <w:rsid w:val="00A55178"/>
    <w:rsid w:val="00A56044"/>
    <w:rsid w:val="00A56ADA"/>
    <w:rsid w:val="00A571B0"/>
    <w:rsid w:val="00A60171"/>
    <w:rsid w:val="00A624F5"/>
    <w:rsid w:val="00A62B46"/>
    <w:rsid w:val="00A63B2C"/>
    <w:rsid w:val="00A63F5F"/>
    <w:rsid w:val="00A66F81"/>
    <w:rsid w:val="00A670F3"/>
    <w:rsid w:val="00A7116B"/>
    <w:rsid w:val="00A71278"/>
    <w:rsid w:val="00A72528"/>
    <w:rsid w:val="00A7551D"/>
    <w:rsid w:val="00A75C77"/>
    <w:rsid w:val="00A80A23"/>
    <w:rsid w:val="00A83113"/>
    <w:rsid w:val="00A83AAE"/>
    <w:rsid w:val="00A8553C"/>
    <w:rsid w:val="00A92017"/>
    <w:rsid w:val="00A94F29"/>
    <w:rsid w:val="00A95E2C"/>
    <w:rsid w:val="00A95F64"/>
    <w:rsid w:val="00A96FF1"/>
    <w:rsid w:val="00AA3869"/>
    <w:rsid w:val="00AA3D32"/>
    <w:rsid w:val="00AA437F"/>
    <w:rsid w:val="00AA464B"/>
    <w:rsid w:val="00AA4F76"/>
    <w:rsid w:val="00AA71D6"/>
    <w:rsid w:val="00AB0322"/>
    <w:rsid w:val="00AB0A79"/>
    <w:rsid w:val="00AB2F9C"/>
    <w:rsid w:val="00AB332D"/>
    <w:rsid w:val="00AB3588"/>
    <w:rsid w:val="00AB399A"/>
    <w:rsid w:val="00AB3EF5"/>
    <w:rsid w:val="00AB499C"/>
    <w:rsid w:val="00AB58A1"/>
    <w:rsid w:val="00AC0500"/>
    <w:rsid w:val="00AC1297"/>
    <w:rsid w:val="00AC3B04"/>
    <w:rsid w:val="00AC4547"/>
    <w:rsid w:val="00AC7893"/>
    <w:rsid w:val="00AD1DB2"/>
    <w:rsid w:val="00AD3458"/>
    <w:rsid w:val="00AD3A6D"/>
    <w:rsid w:val="00AD40B6"/>
    <w:rsid w:val="00AD4290"/>
    <w:rsid w:val="00AD5A2B"/>
    <w:rsid w:val="00AD68FF"/>
    <w:rsid w:val="00AE2988"/>
    <w:rsid w:val="00AE2B6D"/>
    <w:rsid w:val="00AE3AB9"/>
    <w:rsid w:val="00AE7026"/>
    <w:rsid w:val="00AF08ED"/>
    <w:rsid w:val="00AF1C3D"/>
    <w:rsid w:val="00AF7BA8"/>
    <w:rsid w:val="00B00F53"/>
    <w:rsid w:val="00B02188"/>
    <w:rsid w:val="00B032A3"/>
    <w:rsid w:val="00B034B2"/>
    <w:rsid w:val="00B05479"/>
    <w:rsid w:val="00B056E9"/>
    <w:rsid w:val="00B06864"/>
    <w:rsid w:val="00B07F8F"/>
    <w:rsid w:val="00B11897"/>
    <w:rsid w:val="00B152B5"/>
    <w:rsid w:val="00B15374"/>
    <w:rsid w:val="00B15D63"/>
    <w:rsid w:val="00B15EE5"/>
    <w:rsid w:val="00B176B9"/>
    <w:rsid w:val="00B203F4"/>
    <w:rsid w:val="00B2303D"/>
    <w:rsid w:val="00B2309E"/>
    <w:rsid w:val="00B2461B"/>
    <w:rsid w:val="00B24BDC"/>
    <w:rsid w:val="00B30704"/>
    <w:rsid w:val="00B30CB2"/>
    <w:rsid w:val="00B30DA1"/>
    <w:rsid w:val="00B310FA"/>
    <w:rsid w:val="00B334C3"/>
    <w:rsid w:val="00B41232"/>
    <w:rsid w:val="00B4485D"/>
    <w:rsid w:val="00B44DED"/>
    <w:rsid w:val="00B44FE8"/>
    <w:rsid w:val="00B5582C"/>
    <w:rsid w:val="00B55F21"/>
    <w:rsid w:val="00B573F4"/>
    <w:rsid w:val="00B6455E"/>
    <w:rsid w:val="00B66676"/>
    <w:rsid w:val="00B67319"/>
    <w:rsid w:val="00B70EED"/>
    <w:rsid w:val="00B71C35"/>
    <w:rsid w:val="00B72197"/>
    <w:rsid w:val="00B742AF"/>
    <w:rsid w:val="00B762F3"/>
    <w:rsid w:val="00B7633B"/>
    <w:rsid w:val="00B7757A"/>
    <w:rsid w:val="00B77F7B"/>
    <w:rsid w:val="00B811DE"/>
    <w:rsid w:val="00B85075"/>
    <w:rsid w:val="00B94832"/>
    <w:rsid w:val="00B949B0"/>
    <w:rsid w:val="00B96910"/>
    <w:rsid w:val="00BA14E4"/>
    <w:rsid w:val="00BA1D9A"/>
    <w:rsid w:val="00BA204E"/>
    <w:rsid w:val="00BA3DD1"/>
    <w:rsid w:val="00BB23BB"/>
    <w:rsid w:val="00BB24E6"/>
    <w:rsid w:val="00BB30FE"/>
    <w:rsid w:val="00BB7680"/>
    <w:rsid w:val="00BB7711"/>
    <w:rsid w:val="00BC00AF"/>
    <w:rsid w:val="00BC1D5E"/>
    <w:rsid w:val="00BC20C6"/>
    <w:rsid w:val="00BC682F"/>
    <w:rsid w:val="00BD074D"/>
    <w:rsid w:val="00BD11BF"/>
    <w:rsid w:val="00BD14D0"/>
    <w:rsid w:val="00BD2CA6"/>
    <w:rsid w:val="00BD3A0F"/>
    <w:rsid w:val="00BD49C8"/>
    <w:rsid w:val="00BD5605"/>
    <w:rsid w:val="00BD5728"/>
    <w:rsid w:val="00BD72D8"/>
    <w:rsid w:val="00BD7572"/>
    <w:rsid w:val="00BE034C"/>
    <w:rsid w:val="00BE083D"/>
    <w:rsid w:val="00BE14F2"/>
    <w:rsid w:val="00BE2097"/>
    <w:rsid w:val="00BE4438"/>
    <w:rsid w:val="00BE53FD"/>
    <w:rsid w:val="00BE5451"/>
    <w:rsid w:val="00BF007C"/>
    <w:rsid w:val="00BF017E"/>
    <w:rsid w:val="00BF3E66"/>
    <w:rsid w:val="00BF63AF"/>
    <w:rsid w:val="00BF6750"/>
    <w:rsid w:val="00C00014"/>
    <w:rsid w:val="00C000D0"/>
    <w:rsid w:val="00C001A9"/>
    <w:rsid w:val="00C03FAE"/>
    <w:rsid w:val="00C1014C"/>
    <w:rsid w:val="00C10F6A"/>
    <w:rsid w:val="00C11599"/>
    <w:rsid w:val="00C11DA8"/>
    <w:rsid w:val="00C14BA0"/>
    <w:rsid w:val="00C15648"/>
    <w:rsid w:val="00C16E0E"/>
    <w:rsid w:val="00C176C2"/>
    <w:rsid w:val="00C17C84"/>
    <w:rsid w:val="00C248EA"/>
    <w:rsid w:val="00C24EE4"/>
    <w:rsid w:val="00C36D8B"/>
    <w:rsid w:val="00C37A5F"/>
    <w:rsid w:val="00C417AF"/>
    <w:rsid w:val="00C443E2"/>
    <w:rsid w:val="00C44E95"/>
    <w:rsid w:val="00C4543D"/>
    <w:rsid w:val="00C45A98"/>
    <w:rsid w:val="00C467F6"/>
    <w:rsid w:val="00C47C6A"/>
    <w:rsid w:val="00C5068B"/>
    <w:rsid w:val="00C507D1"/>
    <w:rsid w:val="00C53F94"/>
    <w:rsid w:val="00C54657"/>
    <w:rsid w:val="00C55711"/>
    <w:rsid w:val="00C56E99"/>
    <w:rsid w:val="00C60675"/>
    <w:rsid w:val="00C60E4B"/>
    <w:rsid w:val="00C64DE8"/>
    <w:rsid w:val="00C6571F"/>
    <w:rsid w:val="00C66260"/>
    <w:rsid w:val="00C71414"/>
    <w:rsid w:val="00C73951"/>
    <w:rsid w:val="00C747D4"/>
    <w:rsid w:val="00C74861"/>
    <w:rsid w:val="00C773BE"/>
    <w:rsid w:val="00C82362"/>
    <w:rsid w:val="00C82E8D"/>
    <w:rsid w:val="00C83052"/>
    <w:rsid w:val="00C832B9"/>
    <w:rsid w:val="00C84702"/>
    <w:rsid w:val="00C9017C"/>
    <w:rsid w:val="00C90ACA"/>
    <w:rsid w:val="00C91E3C"/>
    <w:rsid w:val="00C94BCD"/>
    <w:rsid w:val="00C94D61"/>
    <w:rsid w:val="00CA14E9"/>
    <w:rsid w:val="00CA2D93"/>
    <w:rsid w:val="00CA5ACD"/>
    <w:rsid w:val="00CA7DDC"/>
    <w:rsid w:val="00CB0961"/>
    <w:rsid w:val="00CB460D"/>
    <w:rsid w:val="00CB715F"/>
    <w:rsid w:val="00CB7F3F"/>
    <w:rsid w:val="00CC399C"/>
    <w:rsid w:val="00CC3E1E"/>
    <w:rsid w:val="00CC4230"/>
    <w:rsid w:val="00CC5851"/>
    <w:rsid w:val="00CC60F4"/>
    <w:rsid w:val="00CC6D4A"/>
    <w:rsid w:val="00CD2F90"/>
    <w:rsid w:val="00CD3168"/>
    <w:rsid w:val="00CD334C"/>
    <w:rsid w:val="00CD404B"/>
    <w:rsid w:val="00CD540C"/>
    <w:rsid w:val="00CD698F"/>
    <w:rsid w:val="00CD7888"/>
    <w:rsid w:val="00CE0209"/>
    <w:rsid w:val="00CE2CC3"/>
    <w:rsid w:val="00CE4B87"/>
    <w:rsid w:val="00CE5002"/>
    <w:rsid w:val="00CE584E"/>
    <w:rsid w:val="00CE68CA"/>
    <w:rsid w:val="00CE7391"/>
    <w:rsid w:val="00CE753B"/>
    <w:rsid w:val="00CF21C6"/>
    <w:rsid w:val="00CF34FE"/>
    <w:rsid w:val="00CF6D0C"/>
    <w:rsid w:val="00CF77FB"/>
    <w:rsid w:val="00D0109B"/>
    <w:rsid w:val="00D02C65"/>
    <w:rsid w:val="00D030BF"/>
    <w:rsid w:val="00D03280"/>
    <w:rsid w:val="00D03319"/>
    <w:rsid w:val="00D03C5B"/>
    <w:rsid w:val="00D0467D"/>
    <w:rsid w:val="00D04F65"/>
    <w:rsid w:val="00D05540"/>
    <w:rsid w:val="00D104C6"/>
    <w:rsid w:val="00D10EA1"/>
    <w:rsid w:val="00D116A4"/>
    <w:rsid w:val="00D16FF1"/>
    <w:rsid w:val="00D1773E"/>
    <w:rsid w:val="00D17968"/>
    <w:rsid w:val="00D21A29"/>
    <w:rsid w:val="00D21CFF"/>
    <w:rsid w:val="00D26B8E"/>
    <w:rsid w:val="00D27633"/>
    <w:rsid w:val="00D27D98"/>
    <w:rsid w:val="00D31791"/>
    <w:rsid w:val="00D31997"/>
    <w:rsid w:val="00D33CA9"/>
    <w:rsid w:val="00D33F5D"/>
    <w:rsid w:val="00D34A38"/>
    <w:rsid w:val="00D34CFE"/>
    <w:rsid w:val="00D37FEC"/>
    <w:rsid w:val="00D4018E"/>
    <w:rsid w:val="00D42A13"/>
    <w:rsid w:val="00D43E28"/>
    <w:rsid w:val="00D458DB"/>
    <w:rsid w:val="00D469BB"/>
    <w:rsid w:val="00D47167"/>
    <w:rsid w:val="00D51D4F"/>
    <w:rsid w:val="00D5364E"/>
    <w:rsid w:val="00D55CF9"/>
    <w:rsid w:val="00D56246"/>
    <w:rsid w:val="00D573D3"/>
    <w:rsid w:val="00D616A0"/>
    <w:rsid w:val="00D626E6"/>
    <w:rsid w:val="00D62D4B"/>
    <w:rsid w:val="00D641EC"/>
    <w:rsid w:val="00D66675"/>
    <w:rsid w:val="00D6726D"/>
    <w:rsid w:val="00D70DB2"/>
    <w:rsid w:val="00D72E9D"/>
    <w:rsid w:val="00D73769"/>
    <w:rsid w:val="00D74E09"/>
    <w:rsid w:val="00D7545E"/>
    <w:rsid w:val="00D75828"/>
    <w:rsid w:val="00D75D51"/>
    <w:rsid w:val="00D76A2B"/>
    <w:rsid w:val="00D81D35"/>
    <w:rsid w:val="00D83092"/>
    <w:rsid w:val="00D839A9"/>
    <w:rsid w:val="00D84CED"/>
    <w:rsid w:val="00D86A8B"/>
    <w:rsid w:val="00D86D87"/>
    <w:rsid w:val="00D90BAC"/>
    <w:rsid w:val="00D910E6"/>
    <w:rsid w:val="00D9273A"/>
    <w:rsid w:val="00D934A9"/>
    <w:rsid w:val="00D93C26"/>
    <w:rsid w:val="00D96E19"/>
    <w:rsid w:val="00D97125"/>
    <w:rsid w:val="00DA0A15"/>
    <w:rsid w:val="00DA0D41"/>
    <w:rsid w:val="00DA1B1B"/>
    <w:rsid w:val="00DA2CC5"/>
    <w:rsid w:val="00DA3416"/>
    <w:rsid w:val="00DA4396"/>
    <w:rsid w:val="00DA4E91"/>
    <w:rsid w:val="00DA64C1"/>
    <w:rsid w:val="00DB1024"/>
    <w:rsid w:val="00DB20F5"/>
    <w:rsid w:val="00DB4659"/>
    <w:rsid w:val="00DB63E7"/>
    <w:rsid w:val="00DB7514"/>
    <w:rsid w:val="00DC054E"/>
    <w:rsid w:val="00DC413C"/>
    <w:rsid w:val="00DC567D"/>
    <w:rsid w:val="00DC661C"/>
    <w:rsid w:val="00DC6CAB"/>
    <w:rsid w:val="00DC7ED6"/>
    <w:rsid w:val="00DD1D3D"/>
    <w:rsid w:val="00DD3021"/>
    <w:rsid w:val="00DD38DC"/>
    <w:rsid w:val="00DD4682"/>
    <w:rsid w:val="00DD4A4B"/>
    <w:rsid w:val="00DD4BC3"/>
    <w:rsid w:val="00DD623C"/>
    <w:rsid w:val="00DD6481"/>
    <w:rsid w:val="00DD731E"/>
    <w:rsid w:val="00DD7CFD"/>
    <w:rsid w:val="00DE2CF2"/>
    <w:rsid w:val="00DE370B"/>
    <w:rsid w:val="00DE3B0F"/>
    <w:rsid w:val="00DE4B2C"/>
    <w:rsid w:val="00E00C28"/>
    <w:rsid w:val="00E0277B"/>
    <w:rsid w:val="00E07003"/>
    <w:rsid w:val="00E071A2"/>
    <w:rsid w:val="00E106F5"/>
    <w:rsid w:val="00E112D4"/>
    <w:rsid w:val="00E11AAF"/>
    <w:rsid w:val="00E14DEE"/>
    <w:rsid w:val="00E17B93"/>
    <w:rsid w:val="00E215C9"/>
    <w:rsid w:val="00E22982"/>
    <w:rsid w:val="00E23722"/>
    <w:rsid w:val="00E257B0"/>
    <w:rsid w:val="00E26562"/>
    <w:rsid w:val="00E27A55"/>
    <w:rsid w:val="00E304A7"/>
    <w:rsid w:val="00E30EB3"/>
    <w:rsid w:val="00E31961"/>
    <w:rsid w:val="00E31A66"/>
    <w:rsid w:val="00E40327"/>
    <w:rsid w:val="00E416F2"/>
    <w:rsid w:val="00E45658"/>
    <w:rsid w:val="00E53497"/>
    <w:rsid w:val="00E5397F"/>
    <w:rsid w:val="00E53DCA"/>
    <w:rsid w:val="00E56381"/>
    <w:rsid w:val="00E56731"/>
    <w:rsid w:val="00E57DFA"/>
    <w:rsid w:val="00E60242"/>
    <w:rsid w:val="00E60341"/>
    <w:rsid w:val="00E607C6"/>
    <w:rsid w:val="00E60DE1"/>
    <w:rsid w:val="00E617CC"/>
    <w:rsid w:val="00E62C4F"/>
    <w:rsid w:val="00E6326B"/>
    <w:rsid w:val="00E70053"/>
    <w:rsid w:val="00E707A9"/>
    <w:rsid w:val="00E70D5F"/>
    <w:rsid w:val="00E72667"/>
    <w:rsid w:val="00E72E3F"/>
    <w:rsid w:val="00E743B9"/>
    <w:rsid w:val="00E74912"/>
    <w:rsid w:val="00E75220"/>
    <w:rsid w:val="00E760B1"/>
    <w:rsid w:val="00E76353"/>
    <w:rsid w:val="00E774B0"/>
    <w:rsid w:val="00E77DC0"/>
    <w:rsid w:val="00E82228"/>
    <w:rsid w:val="00E8223E"/>
    <w:rsid w:val="00E8362B"/>
    <w:rsid w:val="00E862A7"/>
    <w:rsid w:val="00E90090"/>
    <w:rsid w:val="00E9060D"/>
    <w:rsid w:val="00E91663"/>
    <w:rsid w:val="00E919EA"/>
    <w:rsid w:val="00E9253B"/>
    <w:rsid w:val="00E92BF9"/>
    <w:rsid w:val="00E94283"/>
    <w:rsid w:val="00E96DC0"/>
    <w:rsid w:val="00EA0D3C"/>
    <w:rsid w:val="00EA1396"/>
    <w:rsid w:val="00EA55F2"/>
    <w:rsid w:val="00EA7B7C"/>
    <w:rsid w:val="00EB1AC0"/>
    <w:rsid w:val="00EB4986"/>
    <w:rsid w:val="00EB4A18"/>
    <w:rsid w:val="00EB7409"/>
    <w:rsid w:val="00EC2B1E"/>
    <w:rsid w:val="00EC3FFB"/>
    <w:rsid w:val="00EC60C9"/>
    <w:rsid w:val="00EC739B"/>
    <w:rsid w:val="00EC77E3"/>
    <w:rsid w:val="00ED10B6"/>
    <w:rsid w:val="00ED247A"/>
    <w:rsid w:val="00ED2546"/>
    <w:rsid w:val="00ED41D3"/>
    <w:rsid w:val="00ED4423"/>
    <w:rsid w:val="00ED5DCF"/>
    <w:rsid w:val="00ED6110"/>
    <w:rsid w:val="00ED6307"/>
    <w:rsid w:val="00ED72C7"/>
    <w:rsid w:val="00EE2DF7"/>
    <w:rsid w:val="00EE52AC"/>
    <w:rsid w:val="00EF1267"/>
    <w:rsid w:val="00EF1E77"/>
    <w:rsid w:val="00EF2E70"/>
    <w:rsid w:val="00EF3E9F"/>
    <w:rsid w:val="00EF3F7C"/>
    <w:rsid w:val="00EF64A9"/>
    <w:rsid w:val="00F002D6"/>
    <w:rsid w:val="00F021E4"/>
    <w:rsid w:val="00F02542"/>
    <w:rsid w:val="00F043F0"/>
    <w:rsid w:val="00F04694"/>
    <w:rsid w:val="00F047E2"/>
    <w:rsid w:val="00F0764E"/>
    <w:rsid w:val="00F078CA"/>
    <w:rsid w:val="00F079E5"/>
    <w:rsid w:val="00F12FFF"/>
    <w:rsid w:val="00F1420F"/>
    <w:rsid w:val="00F17A8B"/>
    <w:rsid w:val="00F17C81"/>
    <w:rsid w:val="00F2216A"/>
    <w:rsid w:val="00F22598"/>
    <w:rsid w:val="00F23B65"/>
    <w:rsid w:val="00F23BB6"/>
    <w:rsid w:val="00F25D3D"/>
    <w:rsid w:val="00F264E0"/>
    <w:rsid w:val="00F26A04"/>
    <w:rsid w:val="00F27759"/>
    <w:rsid w:val="00F309A5"/>
    <w:rsid w:val="00F31FBC"/>
    <w:rsid w:val="00F3302C"/>
    <w:rsid w:val="00F3536E"/>
    <w:rsid w:val="00F36997"/>
    <w:rsid w:val="00F40566"/>
    <w:rsid w:val="00F4088A"/>
    <w:rsid w:val="00F41200"/>
    <w:rsid w:val="00F432BF"/>
    <w:rsid w:val="00F4412D"/>
    <w:rsid w:val="00F446C2"/>
    <w:rsid w:val="00F45D37"/>
    <w:rsid w:val="00F463FF"/>
    <w:rsid w:val="00F506F8"/>
    <w:rsid w:val="00F5290A"/>
    <w:rsid w:val="00F55C7C"/>
    <w:rsid w:val="00F6105D"/>
    <w:rsid w:val="00F63E56"/>
    <w:rsid w:val="00F652BC"/>
    <w:rsid w:val="00F655B7"/>
    <w:rsid w:val="00F673F0"/>
    <w:rsid w:val="00F705C4"/>
    <w:rsid w:val="00F70D6E"/>
    <w:rsid w:val="00F74BF4"/>
    <w:rsid w:val="00F74C30"/>
    <w:rsid w:val="00F75D89"/>
    <w:rsid w:val="00F8057B"/>
    <w:rsid w:val="00F8361A"/>
    <w:rsid w:val="00F847B1"/>
    <w:rsid w:val="00F85B6C"/>
    <w:rsid w:val="00F85F10"/>
    <w:rsid w:val="00F86DE5"/>
    <w:rsid w:val="00F92558"/>
    <w:rsid w:val="00F94EDC"/>
    <w:rsid w:val="00F95395"/>
    <w:rsid w:val="00F979A6"/>
    <w:rsid w:val="00FA0F49"/>
    <w:rsid w:val="00FA1703"/>
    <w:rsid w:val="00FA412C"/>
    <w:rsid w:val="00FA5359"/>
    <w:rsid w:val="00FA68BA"/>
    <w:rsid w:val="00FA6A56"/>
    <w:rsid w:val="00FA73E0"/>
    <w:rsid w:val="00FA7485"/>
    <w:rsid w:val="00FB0891"/>
    <w:rsid w:val="00FB1F8F"/>
    <w:rsid w:val="00FB2049"/>
    <w:rsid w:val="00FB2389"/>
    <w:rsid w:val="00FB526F"/>
    <w:rsid w:val="00FB5430"/>
    <w:rsid w:val="00FB5FB3"/>
    <w:rsid w:val="00FB61C0"/>
    <w:rsid w:val="00FB716C"/>
    <w:rsid w:val="00FC1BAE"/>
    <w:rsid w:val="00FC2F19"/>
    <w:rsid w:val="00FC516B"/>
    <w:rsid w:val="00FC593E"/>
    <w:rsid w:val="00FC634B"/>
    <w:rsid w:val="00FC69A9"/>
    <w:rsid w:val="00FC797C"/>
    <w:rsid w:val="00FD096A"/>
    <w:rsid w:val="00FD0971"/>
    <w:rsid w:val="00FD1498"/>
    <w:rsid w:val="00FD20FD"/>
    <w:rsid w:val="00FD3018"/>
    <w:rsid w:val="00FD3EFD"/>
    <w:rsid w:val="00FD4097"/>
    <w:rsid w:val="00FD4AE2"/>
    <w:rsid w:val="00FD4D16"/>
    <w:rsid w:val="00FD4DA3"/>
    <w:rsid w:val="00FD590E"/>
    <w:rsid w:val="00FD608A"/>
    <w:rsid w:val="00FD6927"/>
    <w:rsid w:val="00FD6A01"/>
    <w:rsid w:val="00FD7330"/>
    <w:rsid w:val="00FE2B0B"/>
    <w:rsid w:val="00FE2B54"/>
    <w:rsid w:val="00FE456A"/>
    <w:rsid w:val="00FE59A6"/>
    <w:rsid w:val="00FE6207"/>
    <w:rsid w:val="00FE7C16"/>
    <w:rsid w:val="00FF7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1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d"/>
    <w:uiPriority w:val="34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paragraph" w:styleId="2">
    <w:name w:val="Body Text 2"/>
    <w:basedOn w:val="a"/>
    <w:link w:val="20"/>
    <w:unhideWhenUsed/>
    <w:rsid w:val="004E79D8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79D8"/>
    <w:rPr>
      <w:sz w:val="28"/>
      <w:szCs w:val="20"/>
    </w:rPr>
  </w:style>
  <w:style w:type="character" w:styleId="af">
    <w:name w:val="Emphasis"/>
    <w:basedOn w:val="a0"/>
    <w:uiPriority w:val="20"/>
    <w:qFormat/>
    <w:locked/>
    <w:rsid w:val="007B0D6E"/>
    <w:rPr>
      <w:i/>
      <w:iCs/>
    </w:rPr>
  </w:style>
  <w:style w:type="character" w:customStyle="1" w:styleId="ad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c"/>
    <w:uiPriority w:val="34"/>
    <w:locked/>
    <w:rsid w:val="0040691C"/>
    <w:rPr>
      <w:rFonts w:ascii="Calibri" w:hAnsi="Calibri"/>
      <w:lang w:eastAsia="en-US"/>
    </w:rPr>
  </w:style>
  <w:style w:type="table" w:customStyle="1" w:styleId="11">
    <w:name w:val="Сетка таблицы1"/>
    <w:basedOn w:val="a1"/>
    <w:next w:val="a7"/>
    <w:uiPriority w:val="59"/>
    <w:rsid w:val="00E40327"/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14 _одинарный Знак"/>
    <w:link w:val="af1"/>
    <w:uiPriority w:val="1"/>
    <w:locked/>
    <w:rsid w:val="00DC661C"/>
    <w:rPr>
      <w:sz w:val="24"/>
      <w:szCs w:val="24"/>
    </w:rPr>
  </w:style>
  <w:style w:type="paragraph" w:styleId="af1">
    <w:name w:val="No Spacing"/>
    <w:aliases w:val="14 _одинарный"/>
    <w:link w:val="af0"/>
    <w:uiPriority w:val="1"/>
    <w:qFormat/>
    <w:rsid w:val="00DC661C"/>
    <w:rPr>
      <w:sz w:val="24"/>
      <w:szCs w:val="24"/>
    </w:rPr>
  </w:style>
  <w:style w:type="table" w:customStyle="1" w:styleId="31">
    <w:name w:val="Сетка таблицы3"/>
    <w:basedOn w:val="a1"/>
    <w:uiPriority w:val="39"/>
    <w:rsid w:val="00FD096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3699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71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7063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06366"/>
    <w:rPr>
      <w:rFonts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F6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567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414F6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4120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DE370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BF63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14F6"/>
    <w:rPr>
      <w:rFonts w:cs="Times New Roman"/>
      <w:sz w:val="2"/>
    </w:rPr>
  </w:style>
  <w:style w:type="character" w:styleId="ab">
    <w:name w:val="page number"/>
    <w:basedOn w:val="a0"/>
    <w:uiPriority w:val="99"/>
    <w:rsid w:val="001B21A2"/>
    <w:rPr>
      <w:rFonts w:cs="Times New Roman"/>
    </w:rPr>
  </w:style>
  <w:style w:type="paragraph" w:customStyle="1" w:styleId="1">
    <w:name w:val="Без интервала1"/>
    <w:uiPriority w:val="99"/>
    <w:rsid w:val="000A2EBA"/>
    <w:rPr>
      <w:rFonts w:ascii="Calibri" w:hAnsi="Calibri"/>
    </w:rPr>
  </w:style>
  <w:style w:type="paragraph" w:styleId="ac">
    <w:name w:val="List Paragraph"/>
    <w:aliases w:val="ПАРАГРАФ,List Paragraph,Абзац списка11,Абзац списка основной,Bullet List,FooterText,numbered,список 1,ТАБЛИЦА: текст"/>
    <w:basedOn w:val="a"/>
    <w:link w:val="ad"/>
    <w:uiPriority w:val="34"/>
    <w:qFormat/>
    <w:rsid w:val="005213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e">
    <w:name w:val="Strong"/>
    <w:basedOn w:val="a0"/>
    <w:uiPriority w:val="99"/>
    <w:qFormat/>
    <w:rsid w:val="00BD7572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901C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45643A"/>
    <w:rPr>
      <w:i/>
      <w:iCs/>
    </w:rPr>
  </w:style>
  <w:style w:type="paragraph" w:styleId="2">
    <w:name w:val="Body Text 2"/>
    <w:basedOn w:val="a"/>
    <w:link w:val="20"/>
    <w:unhideWhenUsed/>
    <w:rsid w:val="004E79D8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E79D8"/>
    <w:rPr>
      <w:sz w:val="28"/>
      <w:szCs w:val="20"/>
    </w:rPr>
  </w:style>
  <w:style w:type="character" w:styleId="af">
    <w:name w:val="Emphasis"/>
    <w:basedOn w:val="a0"/>
    <w:uiPriority w:val="20"/>
    <w:qFormat/>
    <w:locked/>
    <w:rsid w:val="007B0D6E"/>
    <w:rPr>
      <w:i/>
      <w:iCs/>
    </w:rPr>
  </w:style>
  <w:style w:type="character" w:customStyle="1" w:styleId="ad">
    <w:name w:val="Абзац списка Знак"/>
    <w:aliases w:val="ПАРАГРАФ Знак,List Paragraph Знак,Абзац списка11 Знак,Абзац списка основной Знак,Bullet List Знак,FooterText Знак,numbered Знак,список 1 Знак,ТАБЛИЦА: текст Знак"/>
    <w:basedOn w:val="a0"/>
    <w:link w:val="ac"/>
    <w:uiPriority w:val="34"/>
    <w:locked/>
    <w:rsid w:val="0040691C"/>
    <w:rPr>
      <w:rFonts w:ascii="Calibri" w:hAnsi="Calibri"/>
      <w:lang w:eastAsia="en-US"/>
    </w:rPr>
  </w:style>
  <w:style w:type="table" w:customStyle="1" w:styleId="11">
    <w:name w:val="Сетка таблицы1"/>
    <w:basedOn w:val="a1"/>
    <w:next w:val="a7"/>
    <w:uiPriority w:val="59"/>
    <w:rsid w:val="00E40327"/>
    <w:rPr>
      <w:rFonts w:ascii="Calibri" w:eastAsiaTheme="minorHAns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Без интервала Знак"/>
    <w:aliases w:val="14 _одинарный Знак"/>
    <w:link w:val="af1"/>
    <w:uiPriority w:val="1"/>
    <w:locked/>
    <w:rsid w:val="00DC661C"/>
    <w:rPr>
      <w:sz w:val="24"/>
      <w:szCs w:val="24"/>
    </w:rPr>
  </w:style>
  <w:style w:type="paragraph" w:styleId="af1">
    <w:name w:val="No Spacing"/>
    <w:aliases w:val="14 _одинарный"/>
    <w:link w:val="af0"/>
    <w:uiPriority w:val="1"/>
    <w:qFormat/>
    <w:rsid w:val="00DC661C"/>
    <w:rPr>
      <w:sz w:val="24"/>
      <w:szCs w:val="24"/>
    </w:rPr>
  </w:style>
  <w:style w:type="table" w:customStyle="1" w:styleId="31">
    <w:name w:val="Сетка таблицы3"/>
    <w:basedOn w:val="a1"/>
    <w:uiPriority w:val="39"/>
    <w:rsid w:val="00FD096A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F369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7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2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4;&#1086;&#1082;&#1091;&#1084;&#1077;&#1085;&#1090;&#1099;%20&#1042;&#1083;&#1072;&#1076;\&#1057;&#1090;&#1091;&#1076;&#1077;&#1085;&#1095;&#1077;&#1089;&#1090;&#1074;&#1086;\&#1055;&#1080;&#1089;&#1100;&#1084;&#1072;%202011\&#1053;&#1086;&#1074;&#1099;&#1081;%20&#1073;&#1083;&#1072;&#1085;%20&#1057;%20&#1058;&#1040;&#1043;%20&#1050;&#1054;&#1044;&#1054;&#1052;\&#1041;&#1083;&#1072;&#1085;&#1082;&#1055;&#1080;&#1089;&#1100;&#1084;&#1072;&#1052;&#1044;&#1052;&#1057;&#1058;_&#1056;&#1058;&#1089;TAG&#1082;&#1086;&#1076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49C6-D0CA-4507-AB23-FB6DBB46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БланкПисьмаМДМСТ_РТсTAGкодом.dot</Template>
  <TotalTime>275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Влад</dc:creator>
  <cp:lastModifiedBy>Конференц-Зал</cp:lastModifiedBy>
  <cp:revision>24</cp:revision>
  <cp:lastPrinted>2021-11-16T07:40:00Z</cp:lastPrinted>
  <dcterms:created xsi:type="dcterms:W3CDTF">2021-11-08T12:09:00Z</dcterms:created>
  <dcterms:modified xsi:type="dcterms:W3CDTF">2021-11-25T12:19:00Z</dcterms:modified>
</cp:coreProperties>
</file>